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4461" w14:textId="7640A522" w:rsidR="004D4606" w:rsidRDefault="004D4606" w:rsidP="009A03AB">
      <w:pPr>
        <w:tabs>
          <w:tab w:val="left" w:pos="5044"/>
          <w:tab w:val="right" w:pos="9752"/>
        </w:tabs>
      </w:pPr>
      <w:r w:rsidRPr="004D4606">
        <w:drawing>
          <wp:inline distT="0" distB="0" distL="0" distR="0" wp14:anchorId="290C0BBA" wp14:editId="4E2ABA82">
            <wp:extent cx="671913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7" cy="7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89E" w:rsidRPr="000C189E">
        <w:t xml:space="preserve">Commune de Pomy </w:t>
      </w:r>
    </w:p>
    <w:p w14:paraId="42872610" w14:textId="74A65EF9" w:rsidR="004D4606" w:rsidRDefault="000C189E" w:rsidP="009A03AB">
      <w:pPr>
        <w:tabs>
          <w:tab w:val="left" w:pos="5044"/>
          <w:tab w:val="right" w:pos="9752"/>
        </w:tabs>
      </w:pPr>
      <w:r w:rsidRPr="000C189E">
        <w:t xml:space="preserve">Police des constructions, police du feu, urbanisme, salubrité &amp; sécurité aux chantiers </w:t>
      </w:r>
    </w:p>
    <w:p w14:paraId="7B0AF757" w14:textId="55CC0688" w:rsidR="004D4606" w:rsidRDefault="000C189E" w:rsidP="009A03AB">
      <w:pPr>
        <w:tabs>
          <w:tab w:val="left" w:pos="5044"/>
          <w:tab w:val="right" w:pos="9752"/>
        </w:tabs>
      </w:pPr>
      <w:r w:rsidRPr="000C189E">
        <w:t>Place du Collège 1</w:t>
      </w:r>
      <w:r w:rsidR="004D4606">
        <w:t>,</w:t>
      </w:r>
      <w:r w:rsidRPr="000C189E">
        <w:t xml:space="preserve"> 1405 Pomy </w:t>
      </w:r>
    </w:p>
    <w:p w14:paraId="43820C71" w14:textId="2A243B13" w:rsidR="00950563" w:rsidRDefault="000C189E" w:rsidP="009A03AB">
      <w:pPr>
        <w:tabs>
          <w:tab w:val="left" w:pos="5044"/>
          <w:tab w:val="right" w:pos="9752"/>
        </w:tabs>
      </w:pPr>
      <w:r w:rsidRPr="000C189E">
        <w:t xml:space="preserve">Tél. secrétariat : 024.425.25.35 </w:t>
      </w:r>
      <w:r w:rsidR="004D4606">
        <w:t xml:space="preserve">     </w:t>
      </w:r>
      <w:r w:rsidRPr="000C189E">
        <w:t>Courriel : administration@pomy.c</w:t>
      </w:r>
      <w:r>
        <w:t>h</w:t>
      </w:r>
    </w:p>
    <w:p w14:paraId="5D2D3FF8" w14:textId="717C111A" w:rsidR="0020641E" w:rsidRDefault="0020641E" w:rsidP="009A03AB">
      <w:pPr>
        <w:tabs>
          <w:tab w:val="left" w:pos="5044"/>
          <w:tab w:val="right" w:pos="9752"/>
        </w:tabs>
        <w:rPr>
          <w:rFonts w:ascii="Segoe UI" w:hAnsi="Segoe UI" w:cs="Segoe UI"/>
          <w:b/>
          <w:i/>
          <w:color w:val="5B9BD5" w:themeColor="accent1"/>
          <w:sz w:val="18"/>
          <w:szCs w:val="18"/>
          <w:lang w:val="fr-CH"/>
        </w:rPr>
      </w:pPr>
    </w:p>
    <w:p w14:paraId="5F66CE26" w14:textId="2C256252" w:rsidR="00950563" w:rsidRDefault="00950563" w:rsidP="006776F0">
      <w:pPr>
        <w:rPr>
          <w:rFonts w:ascii="Segoe UI" w:hAnsi="Segoe UI" w:cs="Segoe UI"/>
          <w:b/>
          <w:i/>
          <w:color w:val="5B9BD5" w:themeColor="accent1"/>
          <w:sz w:val="18"/>
          <w:szCs w:val="18"/>
          <w:lang w:val="fr-CH"/>
        </w:rPr>
        <w:sectPr w:rsidR="00950563" w:rsidSect="00950563">
          <w:footerReference w:type="default" r:id="rId14"/>
          <w:footerReference w:type="first" r:id="rId15"/>
          <w:type w:val="continuous"/>
          <w:pgSz w:w="11906" w:h="16838" w:code="9"/>
          <w:pgMar w:top="284" w:right="1077" w:bottom="1134" w:left="1077" w:header="567" w:footer="709" w:gutter="0"/>
          <w:cols w:space="708"/>
          <w:formProt w:val="0"/>
          <w:docGrid w:linePitch="360"/>
        </w:sectPr>
      </w:pPr>
    </w:p>
    <w:p w14:paraId="6B135637" w14:textId="7B65CEC8" w:rsidR="00E37A99" w:rsidRPr="00E37A99" w:rsidRDefault="00E37A99" w:rsidP="00BF4A8F">
      <w:pPr>
        <w:spacing w:before="120" w:after="120"/>
        <w:rPr>
          <w:rFonts w:ascii="Segoe UI" w:hAnsi="Segoe UI" w:cs="Segoe UI"/>
          <w:b/>
          <w:i/>
          <w:color w:val="5B9BD5" w:themeColor="accent1"/>
          <w:sz w:val="28"/>
          <w:szCs w:val="28"/>
          <w:lang w:val="fr-CH"/>
        </w:rPr>
      </w:pPr>
      <w:r w:rsidRPr="00E37A99">
        <w:rPr>
          <w:rFonts w:ascii="Segoe UI" w:hAnsi="Segoe UI" w:cs="Segoe UI"/>
          <w:b/>
          <w:i/>
          <w:color w:val="5B9BD5" w:themeColor="accent1"/>
          <w:sz w:val="28"/>
          <w:szCs w:val="28"/>
          <w:lang w:val="fr-CH"/>
        </w:rPr>
        <w:t xml:space="preserve">DÉCLARATION </w:t>
      </w:r>
      <w:r w:rsidR="009A03AB">
        <w:rPr>
          <w:rFonts w:ascii="Segoe UI" w:hAnsi="Segoe UI" w:cs="Segoe UI"/>
          <w:b/>
          <w:i/>
          <w:color w:val="5B9BD5" w:themeColor="accent1"/>
          <w:sz w:val="28"/>
          <w:szCs w:val="28"/>
          <w:lang w:val="fr-CH"/>
        </w:rPr>
        <w:t>DU RESPONSABLE ASSURANCE</w:t>
      </w:r>
      <w:r w:rsidR="00950563">
        <w:rPr>
          <w:rFonts w:ascii="Segoe UI" w:hAnsi="Segoe UI" w:cs="Segoe UI"/>
          <w:b/>
          <w:i/>
          <w:color w:val="5B9BD5" w:themeColor="accent1"/>
          <w:sz w:val="28"/>
          <w:szCs w:val="28"/>
          <w:lang w:val="fr-CH"/>
        </w:rPr>
        <w:t xml:space="preserve"> QUA</w:t>
      </w:r>
      <w:r w:rsidRPr="00E37A99">
        <w:rPr>
          <w:rFonts w:ascii="Segoe UI" w:hAnsi="Segoe UI" w:cs="Segoe UI"/>
          <w:b/>
          <w:i/>
          <w:color w:val="5B9BD5" w:themeColor="accent1"/>
          <w:sz w:val="28"/>
          <w:szCs w:val="28"/>
          <w:lang w:val="fr-CH"/>
        </w:rPr>
        <w:t>LITÉ</w:t>
      </w:r>
    </w:p>
    <w:p w14:paraId="7DAC8762" w14:textId="77777777" w:rsidR="00C624B8" w:rsidRPr="00AB63B6" w:rsidRDefault="00C624B8" w:rsidP="00C624B8">
      <w:pPr>
        <w:spacing w:before="120" w:after="120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b/>
          <w:sz w:val="18"/>
          <w:szCs w:val="18"/>
          <w:lang w:val="fr-CH"/>
        </w:rPr>
        <w:t>1. Informations sur l'objet</w:t>
      </w:r>
      <w:r w:rsidRPr="00AB63B6">
        <w:rPr>
          <w:rFonts w:ascii="Segoe UI" w:hAnsi="Segoe UI" w:cs="Segoe UI"/>
          <w:b/>
          <w:sz w:val="18"/>
          <w:szCs w:val="18"/>
          <w:lang w:val="fr-CH"/>
        </w:rPr>
        <w:tab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Segoe UI" w:hAnsi="Segoe UI" w:cs="Segoe UI"/>
          <w:b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b/>
          <w:sz w:val="18"/>
          <w:szCs w:val="18"/>
          <w:lang w:val="fr-CH"/>
        </w:rPr>
      </w:r>
      <w:r w:rsidR="004D4606">
        <w:rPr>
          <w:rFonts w:ascii="Segoe UI" w:hAnsi="Segoe UI" w:cs="Segoe UI"/>
          <w:b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end"/>
      </w:r>
      <w:bookmarkEnd w:id="0"/>
      <w:r w:rsidRPr="00AB63B6">
        <w:rPr>
          <w:rFonts w:ascii="Segoe UI" w:hAnsi="Segoe UI" w:cs="Segoe UI"/>
          <w:sz w:val="18"/>
          <w:szCs w:val="18"/>
          <w:lang w:val="fr-CH"/>
        </w:rPr>
        <w:t xml:space="preserve"> Bâtiment Neuf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sz w:val="18"/>
          <w:szCs w:val="18"/>
          <w:lang w:val="fr-CH"/>
        </w:rPr>
        <w:fldChar w:fldCharType="end"/>
      </w:r>
      <w:bookmarkEnd w:id="1"/>
      <w:r w:rsidRPr="00AB63B6">
        <w:rPr>
          <w:rFonts w:ascii="Segoe UI" w:hAnsi="Segoe UI" w:cs="Segoe UI"/>
          <w:sz w:val="18"/>
          <w:szCs w:val="18"/>
          <w:lang w:val="fr-CH"/>
        </w:rPr>
        <w:t>Bâtiment existant (transformation / rénovation)</w:t>
      </w:r>
    </w:p>
    <w:p w14:paraId="5ED2C777" w14:textId="3C968EA9" w:rsidR="00C624B8" w:rsidRPr="00AB63B6" w:rsidRDefault="00C624B8" w:rsidP="00C624B8">
      <w:pPr>
        <w:tabs>
          <w:tab w:val="left" w:pos="540"/>
        </w:tabs>
        <w:spacing w:before="60" w:after="60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>Objet :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>
        <w:rPr>
          <w:rFonts w:ascii="Segoe UI" w:hAnsi="Segoe UI" w:cs="Segoe UI"/>
          <w:sz w:val="18"/>
          <w:szCs w:val="18"/>
          <w:lang w:val="fr-CH"/>
        </w:rPr>
        <w:t xml:space="preserve">             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69C32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71.25pt;height:18pt" o:ole="">
            <v:imagedata r:id="rId16" o:title=""/>
          </v:shape>
          <w:control r:id="rId17" w:name="TextBox1" w:shapeid="_x0000_i1073"/>
        </w:object>
      </w:r>
    </w:p>
    <w:p w14:paraId="573B0CA7" w14:textId="2D479B9D" w:rsidR="00C624B8" w:rsidRPr="00AB63B6" w:rsidRDefault="00C624B8" w:rsidP="00C624B8">
      <w:pPr>
        <w:tabs>
          <w:tab w:val="left" w:pos="540"/>
        </w:tabs>
        <w:spacing w:before="60" w:after="60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>Adresse :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7EFC3CED">
          <v:shape id="_x0000_i1075" type="#_x0000_t75" style="width:370.5pt;height:18pt" o:ole="">
            <v:imagedata r:id="rId18" o:title=""/>
          </v:shape>
          <w:control r:id="rId19" w:name="TextBox2" w:shapeid="_x0000_i1075"/>
        </w:object>
      </w:r>
    </w:p>
    <w:p w14:paraId="0F613624" w14:textId="2C830EE2" w:rsidR="00C624B8" w:rsidRPr="00AB63B6" w:rsidRDefault="00C624B8" w:rsidP="00C624B8">
      <w:pPr>
        <w:tabs>
          <w:tab w:val="left" w:pos="540"/>
        </w:tabs>
        <w:spacing w:before="60" w:after="60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>NPA/Localité :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2DBA4643">
          <v:shape id="_x0000_i1077" type="#_x0000_t75" style="width:120.75pt;height:18pt" o:ole="">
            <v:imagedata r:id="rId20" o:title=""/>
          </v:shape>
          <w:control r:id="rId21" w:name="TextBox3" w:shapeid="_x0000_i1077"/>
        </w:object>
      </w:r>
      <w:r>
        <w:rPr>
          <w:rFonts w:ascii="Segoe UI" w:hAnsi="Segoe UI" w:cs="Segoe UI"/>
          <w:sz w:val="18"/>
          <w:szCs w:val="18"/>
          <w:lang w:val="fr-CH"/>
        </w:rPr>
        <w:t xml:space="preserve">  </w:t>
      </w:r>
      <w:r w:rsidRPr="00AB63B6">
        <w:rPr>
          <w:rFonts w:ascii="Segoe UI" w:hAnsi="Segoe UI" w:cs="Segoe UI"/>
          <w:sz w:val="18"/>
          <w:szCs w:val="18"/>
          <w:lang w:val="fr-CH"/>
        </w:rPr>
        <w:t xml:space="preserve"> Maître de l'Ouvrage :</w:t>
      </w:r>
      <w:r w:rsidRPr="00AB63B6">
        <w:rPr>
          <w:rFonts w:ascii="Segoe UI" w:hAnsi="Segoe UI" w:cs="Segoe UI"/>
          <w:sz w:val="18"/>
          <w:szCs w:val="18"/>
          <w:lang w:val="fr-CH"/>
        </w:rPr>
        <w:tab/>
        <w:t xml:space="preserve">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5E263D0C">
          <v:shape id="_x0000_i1079" type="#_x0000_t75" style="width:156pt;height:18pt" o:ole="">
            <v:imagedata r:id="rId22" o:title=""/>
          </v:shape>
          <w:control r:id="rId23" w:name="TextBox4" w:shapeid="_x0000_i1079"/>
        </w:object>
      </w:r>
    </w:p>
    <w:p w14:paraId="1F66C3E5" w14:textId="691ABC36" w:rsidR="00C624B8" w:rsidRPr="00AB63B6" w:rsidRDefault="00C624B8" w:rsidP="00C624B8">
      <w:pPr>
        <w:tabs>
          <w:tab w:val="left" w:pos="540"/>
        </w:tabs>
        <w:spacing w:before="60" w:after="60"/>
        <w:rPr>
          <w:rFonts w:ascii="Segoe UI" w:hAnsi="Segoe UI" w:cs="Segoe UI"/>
          <w:sz w:val="18"/>
          <w:szCs w:val="18"/>
          <w:lang w:val="it-IT"/>
        </w:rPr>
      </w:pPr>
      <w:r w:rsidRPr="00AB63B6">
        <w:rPr>
          <w:rFonts w:ascii="Segoe UI" w:hAnsi="Segoe UI" w:cs="Segoe UI"/>
          <w:sz w:val="18"/>
          <w:szCs w:val="18"/>
          <w:lang w:val="it-IT"/>
        </w:rPr>
        <w:t>N° Dossier ECA (si connu) :</w:t>
      </w:r>
      <w:r w:rsidRPr="00AB63B6">
        <w:rPr>
          <w:rFonts w:ascii="Segoe UI" w:hAnsi="Segoe UI" w:cs="Segoe UI"/>
          <w:sz w:val="18"/>
          <w:szCs w:val="18"/>
          <w:lang w:val="it-IT"/>
        </w:rPr>
        <w:tab/>
      </w:r>
      <w:r w:rsidRPr="00AB63B6">
        <w:rPr>
          <w:rFonts w:ascii="Segoe UI" w:hAnsi="Segoe UI" w:cs="Segoe UI"/>
          <w:sz w:val="18"/>
          <w:szCs w:val="18"/>
          <w:lang w:val="it-IT"/>
        </w:rPr>
        <w:object w:dxaOrig="1440" w:dyaOrig="1440" w14:anchorId="7C00E4D9">
          <v:shape id="_x0000_i1081" type="#_x0000_t75" style="width:60.75pt;height:18pt" o:ole="">
            <v:imagedata r:id="rId24" o:title=""/>
          </v:shape>
          <w:control r:id="rId25" w:name="TextBox5" w:shapeid="_x0000_i1081"/>
        </w:object>
      </w:r>
      <w:r>
        <w:rPr>
          <w:rFonts w:ascii="Segoe UI" w:hAnsi="Segoe UI" w:cs="Segoe UI"/>
          <w:sz w:val="18"/>
          <w:szCs w:val="18"/>
          <w:lang w:val="it-IT"/>
        </w:rPr>
        <w:t xml:space="preserve">  </w:t>
      </w:r>
      <w:r w:rsidRPr="00AB63B6">
        <w:rPr>
          <w:rFonts w:ascii="Segoe UI" w:hAnsi="Segoe UI" w:cs="Segoe UI"/>
          <w:sz w:val="18"/>
          <w:szCs w:val="18"/>
        </w:rPr>
        <w:t>CAMAC N° (si connu) :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AB63B6">
        <w:rPr>
          <w:rFonts w:ascii="Segoe UI" w:hAnsi="Segoe UI" w:cs="Segoe UI"/>
          <w:sz w:val="18"/>
          <w:szCs w:val="18"/>
        </w:rPr>
        <w:t xml:space="preserve">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495863D3">
          <v:shape id="_x0000_i1083" type="#_x0000_t75" style="width:62.25pt;height:18pt" o:ole="">
            <v:imagedata r:id="rId26" o:title=""/>
          </v:shape>
          <w:control r:id="rId27" w:name="TextBox6" w:shapeid="_x0000_i1083"/>
        </w:object>
      </w:r>
      <w:r>
        <w:rPr>
          <w:rFonts w:ascii="Segoe UI" w:hAnsi="Segoe UI" w:cs="Segoe UI"/>
          <w:sz w:val="18"/>
          <w:szCs w:val="18"/>
        </w:rPr>
        <w:t xml:space="preserve"> </w:t>
      </w:r>
      <w:r w:rsidRPr="00AB63B6">
        <w:rPr>
          <w:rFonts w:ascii="Segoe UI" w:hAnsi="Segoe UI" w:cs="Segoe UI"/>
          <w:sz w:val="18"/>
          <w:szCs w:val="18"/>
          <w:lang w:val="fr-CH"/>
        </w:rPr>
        <w:t>Bât. ECA / Parcelle :</w:t>
      </w:r>
      <w:r>
        <w:rPr>
          <w:rFonts w:ascii="Segoe UI" w:hAnsi="Segoe UI" w:cs="Segoe UI"/>
          <w:sz w:val="18"/>
          <w:szCs w:val="18"/>
          <w:lang w:val="fr-CH"/>
        </w:rPr>
        <w:t xml:space="preserve"> </w:t>
      </w:r>
      <w:r w:rsidRPr="00AB63B6">
        <w:rPr>
          <w:rFonts w:ascii="Segoe UI" w:hAnsi="Segoe UI" w:cs="Segoe UI"/>
          <w:sz w:val="18"/>
          <w:szCs w:val="18"/>
          <w:lang w:val="fr-CH"/>
        </w:rPr>
        <w:t xml:space="preserve">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5EFA6D64">
          <v:shape id="_x0000_i1085" type="#_x0000_t75" style="width:66pt;height:18pt" o:ole="">
            <v:imagedata r:id="rId28" o:title=""/>
          </v:shape>
          <w:control r:id="rId29" w:name="TextBox7" w:shapeid="_x0000_i1085"/>
        </w:object>
      </w:r>
      <w:r w:rsidRPr="00AB63B6">
        <w:rPr>
          <w:rFonts w:ascii="Segoe UI" w:hAnsi="Segoe UI" w:cs="Segoe UI"/>
          <w:sz w:val="18"/>
          <w:szCs w:val="18"/>
        </w:rPr>
        <w:tab/>
      </w:r>
      <w:r w:rsidRPr="00AB63B6">
        <w:rPr>
          <w:rFonts w:ascii="Segoe UI" w:hAnsi="Segoe UI" w:cs="Segoe UI"/>
          <w:sz w:val="18"/>
          <w:szCs w:val="18"/>
        </w:rPr>
        <w:tab/>
      </w:r>
    </w:p>
    <w:p w14:paraId="4475E03D" w14:textId="77777777" w:rsidR="00C624B8" w:rsidRPr="00AB63B6" w:rsidRDefault="00C624B8" w:rsidP="00C624B8">
      <w:pPr>
        <w:pBdr>
          <w:top w:val="single" w:sz="4" w:space="1" w:color="auto"/>
        </w:pBdr>
        <w:spacing w:before="60" w:after="120"/>
        <w:rPr>
          <w:rFonts w:ascii="Segoe UI" w:hAnsi="Segoe UI" w:cs="Segoe UI"/>
          <w:b/>
          <w:sz w:val="18"/>
          <w:szCs w:val="18"/>
          <w:lang w:val="fr-CH"/>
        </w:rPr>
      </w:pPr>
      <w:r w:rsidRPr="00AB63B6">
        <w:rPr>
          <w:rFonts w:ascii="Segoe UI" w:hAnsi="Segoe UI" w:cs="Segoe UI"/>
          <w:b/>
          <w:sz w:val="18"/>
          <w:szCs w:val="18"/>
          <w:lang w:val="fr-CH"/>
        </w:rPr>
        <w:t>2. Caractéristiques Générales</w:t>
      </w:r>
    </w:p>
    <w:p w14:paraId="792858E7" w14:textId="50CC6F56" w:rsidR="00C624B8" w:rsidRPr="00AB63B6" w:rsidRDefault="00C624B8" w:rsidP="00C624B8">
      <w:pPr>
        <w:spacing w:before="60" w:after="120"/>
        <w:rPr>
          <w:rFonts w:ascii="Segoe UI" w:hAnsi="Segoe UI" w:cs="Segoe UI"/>
          <w:sz w:val="18"/>
          <w:szCs w:val="18"/>
          <w:lang w:val="fr-CH"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t>Hauteur totale du bâtiment (en m) :</w:t>
      </w:r>
      <w:r>
        <w:rPr>
          <w:rFonts w:ascii="Segoe UI" w:hAnsi="Segoe UI" w:cs="Segoe UI"/>
          <w:sz w:val="18"/>
          <w:szCs w:val="18"/>
          <w:lang w:eastAsia="en-US"/>
        </w:rPr>
        <w:t xml:space="preserve">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48438A11">
          <v:shape id="_x0000_i1087" type="#_x0000_t75" style="width:40.5pt;height:18pt" o:ole="">
            <v:imagedata r:id="rId30" o:title=""/>
          </v:shape>
          <w:control r:id="rId31" w:name="TextBox102" w:shapeid="_x0000_i1087"/>
        </w:object>
      </w:r>
      <w:r w:rsidRPr="00AB63B6">
        <w:rPr>
          <w:rFonts w:ascii="Segoe UI" w:hAnsi="Segoe UI" w:cs="Segoe UI"/>
          <w:sz w:val="18"/>
          <w:szCs w:val="18"/>
          <w:lang w:eastAsia="en-US"/>
        </w:rPr>
        <w:t xml:space="preserve"> </w:t>
      </w:r>
      <w:r>
        <w:rPr>
          <w:rFonts w:ascii="Segoe UI" w:hAnsi="Segoe UI" w:cs="Segoe UI"/>
          <w:sz w:val="18"/>
          <w:szCs w:val="18"/>
          <w:lang w:eastAsia="en-US"/>
        </w:rPr>
        <w:t xml:space="preserve">  </w:t>
      </w:r>
      <w:r w:rsidRPr="00AB63B6">
        <w:rPr>
          <w:rFonts w:ascii="Segoe UI" w:hAnsi="Segoe UI" w:cs="Segoe UI"/>
          <w:sz w:val="18"/>
          <w:szCs w:val="18"/>
          <w:lang w:eastAsia="en-US"/>
        </w:rPr>
        <w:t xml:space="preserve">Nb. </w:t>
      </w:r>
      <w:proofErr w:type="gramStart"/>
      <w:r w:rsidRPr="00AB63B6">
        <w:rPr>
          <w:rFonts w:ascii="Segoe UI" w:hAnsi="Segoe UI" w:cs="Segoe UI"/>
          <w:sz w:val="18"/>
          <w:szCs w:val="18"/>
          <w:lang w:eastAsia="en-US"/>
        </w:rPr>
        <w:t>de</w:t>
      </w:r>
      <w:proofErr w:type="gramEnd"/>
      <w:r w:rsidRPr="00AB63B6">
        <w:rPr>
          <w:rFonts w:ascii="Segoe UI" w:hAnsi="Segoe UI" w:cs="Segoe UI"/>
          <w:sz w:val="18"/>
          <w:szCs w:val="18"/>
          <w:lang w:eastAsia="en-US"/>
        </w:rPr>
        <w:t xml:space="preserve"> niveaux hors-sol :</w:t>
      </w:r>
      <w:r>
        <w:rPr>
          <w:rFonts w:ascii="Segoe UI" w:hAnsi="Segoe UI" w:cs="Segoe UI"/>
          <w:sz w:val="18"/>
          <w:szCs w:val="18"/>
          <w:lang w:eastAsia="en-US"/>
        </w:rPr>
        <w:t xml:space="preserve">  </w:t>
      </w:r>
      <w:r w:rsidRPr="00434A81">
        <w:rPr>
          <w:rFonts w:ascii="Segoe UI" w:hAnsi="Segoe UI" w:cs="Segoe UI"/>
          <w:sz w:val="18"/>
          <w:szCs w:val="18"/>
          <w:lang w:eastAsia="en-US"/>
        </w:rPr>
        <w:t xml:space="preserve">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621487DD">
          <v:shape id="_x0000_i1089" type="#_x0000_t75" style="width:40.5pt;height:18pt" o:ole="">
            <v:imagedata r:id="rId30" o:title=""/>
          </v:shape>
          <w:control r:id="rId32" w:name="TextBox101" w:shapeid="_x0000_i1089"/>
        </w:object>
      </w:r>
      <w:r w:rsidRPr="00AB63B6">
        <w:rPr>
          <w:rFonts w:ascii="Segoe UI" w:hAnsi="Segoe UI" w:cs="Segoe UI"/>
          <w:sz w:val="18"/>
          <w:szCs w:val="18"/>
          <w:lang w:eastAsia="en-US"/>
        </w:rPr>
        <w:tab/>
      </w:r>
      <w:r>
        <w:rPr>
          <w:rFonts w:ascii="Segoe UI" w:hAnsi="Segoe UI" w:cs="Segoe UI"/>
          <w:sz w:val="18"/>
          <w:szCs w:val="18"/>
          <w:lang w:eastAsia="en-US"/>
        </w:rPr>
        <w:t xml:space="preserve">   </w:t>
      </w:r>
      <w:r w:rsidRPr="00AB63B6">
        <w:rPr>
          <w:rFonts w:ascii="Segoe UI" w:hAnsi="Segoe UI" w:cs="Segoe UI"/>
          <w:sz w:val="18"/>
          <w:szCs w:val="18"/>
          <w:lang w:eastAsia="en-US"/>
        </w:rPr>
        <w:t xml:space="preserve">Nb. </w:t>
      </w:r>
      <w:proofErr w:type="gramStart"/>
      <w:r w:rsidRPr="00AB63B6">
        <w:rPr>
          <w:rFonts w:ascii="Segoe UI" w:hAnsi="Segoe UI" w:cs="Segoe UI"/>
          <w:sz w:val="18"/>
          <w:szCs w:val="18"/>
          <w:lang w:eastAsia="en-US"/>
        </w:rPr>
        <w:t>de</w:t>
      </w:r>
      <w:proofErr w:type="gramEnd"/>
      <w:r w:rsidRPr="00AB63B6">
        <w:rPr>
          <w:rFonts w:ascii="Segoe UI" w:hAnsi="Segoe UI" w:cs="Segoe UI"/>
          <w:sz w:val="18"/>
          <w:szCs w:val="18"/>
          <w:lang w:eastAsia="en-US"/>
        </w:rPr>
        <w:t xml:space="preserve"> sous-sols :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48AD1362">
          <v:shape id="_x0000_i1091" type="#_x0000_t75" style="width:40.5pt;height:18pt" o:ole="">
            <v:imagedata r:id="rId30" o:title=""/>
          </v:shape>
          <w:control r:id="rId33" w:name="TextBox10" w:shapeid="_x0000_i1091"/>
        </w:object>
      </w:r>
    </w:p>
    <w:p w14:paraId="1BE78078" w14:textId="3F16915D" w:rsidR="00C624B8" w:rsidRPr="00AB63B6" w:rsidRDefault="00C624B8" w:rsidP="00C624B8">
      <w:pPr>
        <w:spacing w:before="60"/>
        <w:rPr>
          <w:rFonts w:ascii="Segoe UI" w:hAnsi="Segoe UI" w:cs="Segoe UI"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t xml:space="preserve">Affectations du bâtiment :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32CD783C">
          <v:shape id="_x0000_i1093" type="#_x0000_t75" style="width:371.25pt;height:18pt" o:ole="">
            <v:imagedata r:id="rId16" o:title=""/>
          </v:shape>
          <w:control r:id="rId34" w:name="TextBox11" w:shapeid="_x0000_i1093"/>
        </w:object>
      </w:r>
    </w:p>
    <w:p w14:paraId="1B383A76" w14:textId="6D5E4682" w:rsidR="00C624B8" w:rsidRPr="00AB63B6" w:rsidRDefault="00C624B8" w:rsidP="00C624B8">
      <w:pPr>
        <w:spacing w:before="60"/>
        <w:rPr>
          <w:rFonts w:ascii="Segoe UI" w:hAnsi="Segoe UI" w:cs="Segoe UI"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0F8A6347">
          <v:shape id="_x0000_i1095" type="#_x0000_t75" style="width:475.5pt;height:18pt" o:ole="">
            <v:imagedata r:id="rId35" o:title=""/>
          </v:shape>
          <w:control r:id="rId36" w:name="TextBox12" w:shapeid="_x0000_i1095"/>
        </w:object>
      </w:r>
    </w:p>
    <w:p w14:paraId="5727838D" w14:textId="06F229AC" w:rsidR="00C624B8" w:rsidRPr="00AB63B6" w:rsidRDefault="00C624B8" w:rsidP="00C624B8">
      <w:pPr>
        <w:spacing w:before="60"/>
        <w:rPr>
          <w:rFonts w:ascii="Segoe UI" w:hAnsi="Segoe UI" w:cs="Segoe UI"/>
          <w:b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t xml:space="preserve">Dangers d'incendie </w:t>
      </w:r>
      <w:proofErr w:type="gramStart"/>
      <w:r w:rsidRPr="00AB63B6">
        <w:rPr>
          <w:rFonts w:ascii="Segoe UI" w:hAnsi="Segoe UI" w:cs="Segoe UI"/>
          <w:sz w:val="18"/>
          <w:szCs w:val="18"/>
          <w:lang w:eastAsia="en-US"/>
        </w:rPr>
        <w:t>particuliers:</w:t>
      </w:r>
      <w:proofErr w:type="gramEnd"/>
      <w:r w:rsidRPr="00AB63B6">
        <w:rPr>
          <w:rFonts w:ascii="Segoe UI" w:hAnsi="Segoe UI" w:cs="Segoe UI"/>
          <w:sz w:val="18"/>
          <w:szCs w:val="18"/>
          <w:lang w:eastAsia="en-US"/>
        </w:rPr>
        <w:tab/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4B0F473A">
          <v:shape id="_x0000_i1097" type="#_x0000_t75" style="width:336pt;height:18pt" o:ole="">
            <v:imagedata r:id="rId37" o:title=""/>
          </v:shape>
          <w:control r:id="rId38" w:name="TextBox13" w:shapeid="_x0000_i1097"/>
        </w:object>
      </w:r>
    </w:p>
    <w:p w14:paraId="21EEAB64" w14:textId="448FFF88" w:rsidR="00C624B8" w:rsidRPr="00AB63B6" w:rsidRDefault="00C624B8" w:rsidP="00C624B8">
      <w:pPr>
        <w:spacing w:before="60"/>
        <w:rPr>
          <w:rFonts w:ascii="Segoe UI" w:hAnsi="Segoe UI" w:cs="Segoe UI"/>
          <w:b/>
          <w:sz w:val="18"/>
          <w:szCs w:val="18"/>
          <w:lang w:eastAsia="en-US"/>
        </w:rPr>
      </w:pPr>
      <w:r w:rsidRPr="00AB63B6">
        <w:rPr>
          <w:rFonts w:ascii="Segoe UI" w:hAnsi="Segoe UI" w:cs="Segoe UI"/>
          <w:b/>
          <w:sz w:val="18"/>
          <w:szCs w:val="18"/>
          <w:lang w:eastAsia="en-US"/>
        </w:rPr>
        <w:object w:dxaOrig="1440" w:dyaOrig="1440" w14:anchorId="242C4AE6">
          <v:shape id="_x0000_i1099" type="#_x0000_t75" style="width:477pt;height:18pt" o:ole="">
            <v:imagedata r:id="rId39" o:title=""/>
          </v:shape>
          <w:control r:id="rId40" w:name="TextBox14" w:shapeid="_x0000_i1099"/>
        </w:object>
      </w:r>
    </w:p>
    <w:p w14:paraId="5C31D5C5" w14:textId="77777777" w:rsidR="00C624B8" w:rsidRPr="00AB63B6" w:rsidRDefault="00C624B8" w:rsidP="00C624B8">
      <w:pPr>
        <w:spacing w:before="120" w:after="120"/>
        <w:rPr>
          <w:rFonts w:ascii="Segoe UI" w:hAnsi="Segoe UI" w:cs="Segoe UI"/>
          <w:b/>
          <w:sz w:val="18"/>
          <w:szCs w:val="18"/>
          <w:lang w:val="fr-CH"/>
        </w:rPr>
      </w:pPr>
      <w:r w:rsidRPr="00AB63B6">
        <w:rPr>
          <w:rFonts w:ascii="Segoe UI" w:hAnsi="Segoe UI" w:cs="Segoe UI"/>
          <w:b/>
          <w:sz w:val="18"/>
          <w:szCs w:val="18"/>
          <w:lang w:val="fr-CH"/>
        </w:rPr>
        <w:t xml:space="preserve">Degré d'assurance qualité attribué à l'ensemble du bâtiment : </w:t>
      </w:r>
      <w:r w:rsidRPr="00AB63B6">
        <w:rPr>
          <w:rFonts w:ascii="Segoe UI" w:hAnsi="Segoe UI" w:cs="Segoe UI"/>
          <w:b/>
          <w:sz w:val="18"/>
          <w:szCs w:val="18"/>
          <w:lang w:val="fr-CH"/>
        </w:rPr>
        <w:tab/>
      </w:r>
      <w:r>
        <w:rPr>
          <w:rFonts w:ascii="Segoe UI" w:hAnsi="Segoe UI" w:cs="Segoe UI"/>
          <w:b/>
          <w:sz w:val="18"/>
          <w:szCs w:val="18"/>
          <w:lang w:val="fr-CH"/>
        </w:rPr>
        <w:t xml:space="preserve">                </w:t>
      </w:r>
      <w:r w:rsidRPr="00AB63B6">
        <w:rPr>
          <w:rFonts w:ascii="Segoe UI" w:hAnsi="Segoe UI" w:cs="Segoe UI"/>
          <w:b/>
          <w:sz w:val="18"/>
          <w:szCs w:val="18"/>
          <w:lang w:val="fr-CH"/>
        </w:rPr>
        <w:tab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Segoe UI" w:hAnsi="Segoe UI" w:cs="Segoe UI"/>
          <w:b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b/>
          <w:sz w:val="18"/>
          <w:szCs w:val="18"/>
          <w:lang w:val="fr-CH"/>
        </w:rPr>
      </w:r>
      <w:r w:rsidR="004D4606">
        <w:rPr>
          <w:rFonts w:ascii="Segoe UI" w:hAnsi="Segoe UI" w:cs="Segoe UI"/>
          <w:b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end"/>
      </w:r>
      <w:bookmarkEnd w:id="2"/>
      <w:r w:rsidRPr="00AB63B6">
        <w:rPr>
          <w:rFonts w:ascii="Segoe UI" w:hAnsi="Segoe UI" w:cs="Segoe UI"/>
          <w:b/>
          <w:sz w:val="18"/>
          <w:szCs w:val="18"/>
          <w:lang w:val="fr-CH"/>
        </w:rPr>
        <w:t xml:space="preserve">1   </w:t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Segoe UI" w:hAnsi="Segoe UI" w:cs="Segoe UI"/>
          <w:b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b/>
          <w:sz w:val="18"/>
          <w:szCs w:val="18"/>
          <w:lang w:val="fr-CH"/>
        </w:rPr>
      </w:r>
      <w:r w:rsidR="004D4606">
        <w:rPr>
          <w:rFonts w:ascii="Segoe UI" w:hAnsi="Segoe UI" w:cs="Segoe UI"/>
          <w:b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end"/>
      </w:r>
      <w:bookmarkEnd w:id="3"/>
      <w:r w:rsidRPr="00AB63B6">
        <w:rPr>
          <w:rFonts w:ascii="Segoe UI" w:hAnsi="Segoe UI" w:cs="Segoe UI"/>
          <w:b/>
          <w:sz w:val="18"/>
          <w:szCs w:val="18"/>
          <w:lang w:val="fr-CH"/>
        </w:rPr>
        <w:t xml:space="preserve"> 2   </w:t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Segoe UI" w:hAnsi="Segoe UI" w:cs="Segoe UI"/>
          <w:b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b/>
          <w:sz w:val="18"/>
          <w:szCs w:val="18"/>
          <w:lang w:val="fr-CH"/>
        </w:rPr>
      </w:r>
      <w:r w:rsidR="004D4606">
        <w:rPr>
          <w:rFonts w:ascii="Segoe UI" w:hAnsi="Segoe UI" w:cs="Segoe UI"/>
          <w:b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end"/>
      </w:r>
      <w:bookmarkEnd w:id="4"/>
      <w:r w:rsidRPr="00AB63B6">
        <w:rPr>
          <w:rFonts w:ascii="Segoe UI" w:hAnsi="Segoe UI" w:cs="Segoe UI"/>
          <w:b/>
          <w:sz w:val="18"/>
          <w:szCs w:val="18"/>
          <w:lang w:val="fr-CH"/>
        </w:rPr>
        <w:t xml:space="preserve"> 3   </w:t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Segoe UI" w:hAnsi="Segoe UI" w:cs="Segoe UI"/>
          <w:b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b/>
          <w:sz w:val="18"/>
          <w:szCs w:val="18"/>
          <w:lang w:val="fr-CH"/>
        </w:rPr>
      </w:r>
      <w:r w:rsidR="004D4606">
        <w:rPr>
          <w:rFonts w:ascii="Segoe UI" w:hAnsi="Segoe UI" w:cs="Segoe UI"/>
          <w:b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end"/>
      </w:r>
      <w:bookmarkEnd w:id="5"/>
      <w:r w:rsidRPr="00AB63B6">
        <w:rPr>
          <w:rFonts w:ascii="Segoe UI" w:hAnsi="Segoe UI" w:cs="Segoe UI"/>
          <w:b/>
          <w:sz w:val="18"/>
          <w:szCs w:val="18"/>
          <w:lang w:val="fr-CH"/>
        </w:rPr>
        <w:t xml:space="preserve"> 4 </w:t>
      </w:r>
    </w:p>
    <w:p w14:paraId="7EE2DA7A" w14:textId="48C752F4" w:rsidR="00C624B8" w:rsidRPr="00F72718" w:rsidRDefault="00C624B8" w:rsidP="00C624B8">
      <w:pPr>
        <w:pBdr>
          <w:bottom w:val="single" w:sz="4" w:space="1" w:color="auto"/>
        </w:pBdr>
        <w:spacing w:before="120" w:after="60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>Partie de bâtiment particulière / indépendante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52421054">
          <v:shape id="_x0000_i1101" type="#_x0000_t75" style="width:130.5pt;height:18pt" o:ole="">
            <v:imagedata r:id="rId41" o:title=""/>
          </v:shape>
          <w:control r:id="rId42" w:name="TextBox25" w:shapeid="_x0000_i1101"/>
        </w:objec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72718"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end"/>
      </w:r>
      <w:r w:rsidRPr="00F72718">
        <w:rPr>
          <w:rFonts w:ascii="Segoe UI" w:hAnsi="Segoe UI" w:cs="Segoe UI"/>
          <w:sz w:val="18"/>
          <w:szCs w:val="18"/>
          <w:lang w:val="fr-CH"/>
        </w:rPr>
        <w:t xml:space="preserve">1   </w:t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72718"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end"/>
      </w:r>
      <w:r w:rsidRPr="00F72718">
        <w:rPr>
          <w:rFonts w:ascii="Segoe UI" w:hAnsi="Segoe UI" w:cs="Segoe UI"/>
          <w:sz w:val="18"/>
          <w:szCs w:val="18"/>
          <w:lang w:val="fr-CH"/>
        </w:rPr>
        <w:t xml:space="preserve"> 2   </w:t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72718"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end"/>
      </w:r>
      <w:r w:rsidRPr="00F72718">
        <w:rPr>
          <w:rFonts w:ascii="Segoe UI" w:hAnsi="Segoe UI" w:cs="Segoe UI"/>
          <w:sz w:val="18"/>
          <w:szCs w:val="18"/>
          <w:lang w:val="fr-CH"/>
        </w:rPr>
        <w:t xml:space="preserve"> 3   </w:t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72718"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 w:rsidRPr="00F72718">
        <w:rPr>
          <w:rFonts w:ascii="Segoe UI" w:hAnsi="Segoe UI" w:cs="Segoe UI"/>
          <w:sz w:val="18"/>
          <w:szCs w:val="18"/>
          <w:lang w:val="fr-CH"/>
        </w:rPr>
        <w:fldChar w:fldCharType="end"/>
      </w:r>
      <w:r w:rsidRPr="00F72718">
        <w:rPr>
          <w:rFonts w:ascii="Segoe UI" w:hAnsi="Segoe UI" w:cs="Segoe UI"/>
          <w:sz w:val="18"/>
          <w:szCs w:val="18"/>
          <w:lang w:val="fr-CH"/>
        </w:rPr>
        <w:t xml:space="preserve"> 4</w:t>
      </w:r>
    </w:p>
    <w:p w14:paraId="5FE47A72" w14:textId="77777777" w:rsidR="00C624B8" w:rsidRPr="00AB63B6" w:rsidRDefault="00C624B8" w:rsidP="00C624B8">
      <w:pPr>
        <w:spacing w:after="120"/>
        <w:rPr>
          <w:rFonts w:ascii="Segoe UI" w:hAnsi="Segoe UI" w:cs="Segoe UI"/>
          <w:b/>
          <w:sz w:val="18"/>
          <w:szCs w:val="18"/>
          <w:lang w:val="fr-CH"/>
        </w:rPr>
      </w:pPr>
      <w:r w:rsidRPr="00AB63B6">
        <w:rPr>
          <w:rFonts w:ascii="Segoe UI" w:hAnsi="Segoe UI" w:cs="Segoe UI"/>
          <w:b/>
          <w:sz w:val="18"/>
          <w:szCs w:val="18"/>
          <w:lang w:val="fr-CH"/>
        </w:rPr>
        <w:t>3. Responsable Assurance Qualité</w:t>
      </w:r>
    </w:p>
    <w:p w14:paraId="5B3A58A1" w14:textId="2173B639" w:rsidR="00C624B8" w:rsidRPr="00AB63B6" w:rsidRDefault="00C624B8" w:rsidP="00C624B8">
      <w:pPr>
        <w:spacing w:before="60"/>
        <w:rPr>
          <w:rFonts w:ascii="Segoe UI" w:hAnsi="Segoe UI" w:cs="Segoe UI"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t xml:space="preserve">Entreprise : 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4B7937E3">
          <v:shape id="_x0000_i1103" type="#_x0000_t75" style="width:156pt;height:18pt" o:ole="">
            <v:imagedata r:id="rId22" o:title=""/>
          </v:shape>
          <w:control r:id="rId43" w:name="TextBox232" w:shapeid="_x0000_i1103"/>
        </w:object>
      </w:r>
      <w:r w:rsidRPr="00AB63B6">
        <w:rPr>
          <w:rFonts w:ascii="Segoe UI" w:hAnsi="Segoe UI" w:cs="Segoe UI"/>
          <w:sz w:val="18"/>
          <w:szCs w:val="18"/>
          <w:lang w:eastAsia="en-US"/>
        </w:rPr>
        <w:tab/>
        <w:t xml:space="preserve">Adresse :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0461E359">
          <v:shape id="_x0000_i1105" type="#_x0000_t75" style="width:218.25pt;height:18pt" o:ole="">
            <v:imagedata r:id="rId44" o:title=""/>
          </v:shape>
          <w:control r:id="rId45" w:name="TextBox17" w:shapeid="_x0000_i1105"/>
        </w:object>
      </w:r>
    </w:p>
    <w:p w14:paraId="686703EF" w14:textId="019E9DB0" w:rsidR="00C624B8" w:rsidRPr="00AB63B6" w:rsidRDefault="00C624B8" w:rsidP="00C624B8">
      <w:pPr>
        <w:spacing w:before="60" w:after="60"/>
        <w:rPr>
          <w:rFonts w:ascii="Segoe UI" w:hAnsi="Segoe UI" w:cs="Segoe UI"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t>Nom :</w:t>
      </w:r>
      <w:r w:rsidRPr="00AB63B6">
        <w:rPr>
          <w:rFonts w:ascii="Segoe UI" w:hAnsi="Segoe UI" w:cs="Segoe UI"/>
          <w:sz w:val="18"/>
          <w:szCs w:val="18"/>
          <w:lang w:eastAsia="en-US"/>
        </w:rPr>
        <w:tab/>
        <w:t xml:space="preserve">    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3A5B85AE">
          <v:shape id="_x0000_i1107" type="#_x0000_t75" style="width:156pt;height:18pt" o:ole="">
            <v:imagedata r:id="rId22" o:title=""/>
          </v:shape>
          <w:control r:id="rId46" w:name="TextBox2341" w:shapeid="_x0000_i1107"/>
        </w:object>
      </w:r>
      <w:r w:rsidRPr="00AB63B6">
        <w:rPr>
          <w:rFonts w:ascii="Segoe UI" w:hAnsi="Segoe UI" w:cs="Segoe UI"/>
          <w:sz w:val="18"/>
          <w:szCs w:val="18"/>
          <w:lang w:eastAsia="en-US"/>
        </w:rPr>
        <w:t xml:space="preserve">  </w:t>
      </w:r>
      <w:r w:rsidRPr="00AB63B6">
        <w:rPr>
          <w:rFonts w:ascii="Segoe UI" w:hAnsi="Segoe UI" w:cs="Segoe UI"/>
          <w:sz w:val="18"/>
          <w:szCs w:val="18"/>
          <w:lang w:eastAsia="en-US"/>
        </w:rPr>
        <w:tab/>
        <w:t xml:space="preserve">Prénom :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64242E77">
          <v:shape id="_x0000_i1109" type="#_x0000_t75" style="width:219pt;height:18pt" o:ole="">
            <v:imagedata r:id="rId47" o:title=""/>
          </v:shape>
          <w:control r:id="rId48" w:name="TextBox18" w:shapeid="_x0000_i1109"/>
        </w:object>
      </w:r>
    </w:p>
    <w:p w14:paraId="530ED3CC" w14:textId="67B11CFC" w:rsidR="00C624B8" w:rsidRPr="00AB63B6" w:rsidRDefault="00C624B8" w:rsidP="00C624B8">
      <w:pPr>
        <w:spacing w:before="60" w:after="60"/>
        <w:rPr>
          <w:rFonts w:ascii="Segoe UI" w:hAnsi="Segoe UI" w:cs="Segoe UI"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eastAsia="en-US"/>
        </w:rPr>
        <w:t>Téléphone :</w:t>
      </w:r>
      <w:r w:rsidRPr="00AB63B6">
        <w:rPr>
          <w:rFonts w:ascii="Segoe UI" w:hAnsi="Segoe UI" w:cs="Segoe UI"/>
          <w:sz w:val="18"/>
          <w:szCs w:val="18"/>
        </w:rPr>
        <w:t xml:space="preserve">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5B17654B">
          <v:shape id="_x0000_i1111" type="#_x0000_t75" style="width:156pt;height:18pt" o:ole="">
            <v:imagedata r:id="rId22" o:title=""/>
          </v:shape>
          <w:control r:id="rId49" w:name="TextBox234" w:shapeid="_x0000_i1111"/>
        </w:object>
      </w:r>
      <w:r w:rsidRPr="00AB63B6">
        <w:rPr>
          <w:rFonts w:ascii="Segoe UI" w:hAnsi="Segoe UI" w:cs="Segoe UI"/>
          <w:sz w:val="18"/>
          <w:szCs w:val="18"/>
          <w:lang w:eastAsia="en-US"/>
        </w:rPr>
        <w:tab/>
        <w:t xml:space="preserve">Courriel : </w:t>
      </w:r>
      <w:r w:rsidRPr="00AB63B6">
        <w:rPr>
          <w:rFonts w:ascii="Segoe UI" w:hAnsi="Segoe UI" w:cs="Segoe UI"/>
          <w:sz w:val="18"/>
          <w:szCs w:val="18"/>
          <w:lang w:eastAsia="en-US"/>
        </w:rPr>
        <w:object w:dxaOrig="1440" w:dyaOrig="1440" w14:anchorId="2B95D4D3">
          <v:shape id="_x0000_i1113" type="#_x0000_t75" style="width:218.25pt;height:18pt" o:ole="">
            <v:imagedata r:id="rId44" o:title=""/>
          </v:shape>
          <w:control r:id="rId50" w:name="TextBox20" w:shapeid="_x0000_i1113"/>
        </w:object>
      </w:r>
    </w:p>
    <w:p w14:paraId="7AE00921" w14:textId="0DB93EF5" w:rsidR="00C624B8" w:rsidRPr="00AB63B6" w:rsidRDefault="00C624B8" w:rsidP="00C624B8">
      <w:pPr>
        <w:adjustRightInd w:val="0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b/>
          <w:sz w:val="18"/>
          <w:szCs w:val="18"/>
          <w:lang w:val="fr-CH"/>
        </w:rPr>
        <w:t xml:space="preserve">Responsabilité : </w:t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Segoe UI" w:hAnsi="Segoe UI" w:cs="Segoe UI"/>
          <w:b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b/>
          <w:sz w:val="18"/>
          <w:szCs w:val="18"/>
          <w:lang w:val="fr-CH"/>
        </w:rPr>
      </w:r>
      <w:r w:rsidR="004D4606">
        <w:rPr>
          <w:rFonts w:ascii="Segoe UI" w:hAnsi="Segoe UI" w:cs="Segoe UI"/>
          <w:b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b/>
          <w:sz w:val="18"/>
          <w:szCs w:val="18"/>
          <w:lang w:val="fr-CH"/>
        </w:rPr>
        <w:fldChar w:fldCharType="end"/>
      </w:r>
      <w:bookmarkEnd w:id="6"/>
      <w:r w:rsidRPr="00AB63B6">
        <w:rPr>
          <w:rFonts w:ascii="Segoe UI" w:hAnsi="Segoe UI" w:cs="Segoe UI"/>
          <w:sz w:val="18"/>
          <w:szCs w:val="18"/>
          <w:lang w:val="fr-CH"/>
        </w:rPr>
        <w:t>Totale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sz w:val="18"/>
          <w:szCs w:val="18"/>
          <w:lang w:val="fr-CH"/>
        </w:rPr>
        <w:fldChar w:fldCharType="end"/>
      </w:r>
      <w:bookmarkEnd w:id="7"/>
      <w:r w:rsidRPr="00AB63B6">
        <w:rPr>
          <w:rFonts w:ascii="Segoe UI" w:hAnsi="Segoe UI" w:cs="Segoe UI"/>
          <w:sz w:val="18"/>
          <w:szCs w:val="18"/>
          <w:lang w:val="fr-CH"/>
        </w:rPr>
        <w:t>Phase projet/planification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>
        <w:rPr>
          <w:rFonts w:ascii="Segoe UI" w:hAnsi="Segoe UI" w:cs="Segoe UI"/>
          <w:sz w:val="18"/>
          <w:szCs w:val="18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9"/>
      <w:r>
        <w:rPr>
          <w:rFonts w:ascii="Segoe UI" w:hAnsi="Segoe UI" w:cs="Segoe UI"/>
          <w:sz w:val="18"/>
          <w:szCs w:val="18"/>
          <w:lang w:val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/>
        </w:rPr>
      </w:r>
      <w:r w:rsidR="004D4606">
        <w:rPr>
          <w:rFonts w:ascii="Segoe UI" w:hAnsi="Segoe UI" w:cs="Segoe UI"/>
          <w:sz w:val="18"/>
          <w:szCs w:val="18"/>
          <w:lang w:val="fr-CH"/>
        </w:rPr>
        <w:fldChar w:fldCharType="separate"/>
      </w:r>
      <w:r>
        <w:rPr>
          <w:rFonts w:ascii="Segoe UI" w:hAnsi="Segoe UI" w:cs="Segoe UI"/>
          <w:sz w:val="18"/>
          <w:szCs w:val="18"/>
          <w:lang w:val="fr-CH"/>
        </w:rPr>
        <w:fldChar w:fldCharType="end"/>
      </w:r>
      <w:bookmarkEnd w:id="8"/>
      <w:r w:rsidRPr="00AB63B6">
        <w:rPr>
          <w:rFonts w:ascii="Segoe UI" w:hAnsi="Segoe UI" w:cs="Segoe UI"/>
          <w:sz w:val="18"/>
          <w:szCs w:val="18"/>
          <w:lang w:val="fr-CH"/>
        </w:rPr>
        <w:t>Phase exécution / suivi des travaux</w:t>
      </w:r>
    </w:p>
    <w:p w14:paraId="7FCB36E3" w14:textId="77777777" w:rsidR="00C624B8" w:rsidRPr="00AB63B6" w:rsidRDefault="00C624B8" w:rsidP="00C624B8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fr-CH" w:eastAsia="fr-CH"/>
        </w:rPr>
      </w:pPr>
      <w:r w:rsidRPr="00AB63B6">
        <w:rPr>
          <w:rFonts w:ascii="Segoe UI" w:hAnsi="Segoe UI" w:cs="Segoe UI"/>
          <w:b/>
          <w:sz w:val="18"/>
          <w:szCs w:val="18"/>
          <w:lang w:val="fr-CH" w:eastAsia="fr-CH"/>
        </w:rPr>
        <w:t xml:space="preserve">Qualification(s) / références: </w:t>
      </w:r>
    </w:p>
    <w:p w14:paraId="3205A511" w14:textId="6509597D" w:rsidR="00C624B8" w:rsidRPr="00AB63B6" w:rsidRDefault="00C624B8" w:rsidP="00C624B8">
      <w:pPr>
        <w:autoSpaceDE w:val="0"/>
        <w:autoSpaceDN w:val="0"/>
        <w:adjustRightInd w:val="0"/>
        <w:spacing w:before="60" w:after="60"/>
        <w:ind w:firstLine="360"/>
        <w:rPr>
          <w:rFonts w:ascii="Segoe UI" w:hAnsi="Segoe UI" w:cs="Segoe UI"/>
          <w:sz w:val="18"/>
          <w:szCs w:val="18"/>
          <w:lang w:val="fr-CH" w:eastAsia="fr-CH"/>
        </w:rPr>
      </w:pPr>
      <w:r>
        <w:rPr>
          <w:rFonts w:ascii="Segoe UI" w:hAnsi="Segoe UI" w:cs="Segoe UI"/>
          <w:sz w:val="18"/>
          <w:szCs w:val="18"/>
          <w:lang w:val="fr-CH" w:eastAsia="fr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rFonts w:ascii="Segoe UI" w:hAnsi="Segoe UI" w:cs="Segoe UI"/>
          <w:sz w:val="18"/>
          <w:szCs w:val="18"/>
          <w:lang w:val="fr-CH" w:eastAsia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 w:eastAsia="fr-CH"/>
        </w:rPr>
      </w:r>
      <w:r w:rsidR="004D4606">
        <w:rPr>
          <w:rFonts w:ascii="Segoe UI" w:hAnsi="Segoe UI" w:cs="Segoe UI"/>
          <w:sz w:val="18"/>
          <w:szCs w:val="18"/>
          <w:lang w:val="fr-CH" w:eastAsia="fr-CH"/>
        </w:rPr>
        <w:fldChar w:fldCharType="separate"/>
      </w:r>
      <w:r>
        <w:rPr>
          <w:rFonts w:ascii="Segoe UI" w:hAnsi="Segoe UI" w:cs="Segoe UI"/>
          <w:sz w:val="18"/>
          <w:szCs w:val="18"/>
          <w:lang w:val="fr-CH" w:eastAsia="fr-CH"/>
        </w:rPr>
        <w:fldChar w:fldCharType="end"/>
      </w:r>
      <w:bookmarkEnd w:id="9"/>
      <w:r>
        <w:rPr>
          <w:rFonts w:ascii="Segoe UI" w:hAnsi="Segoe UI" w:cs="Segoe UI"/>
          <w:sz w:val="18"/>
          <w:szCs w:val="18"/>
          <w:lang w:val="fr-CH" w:eastAsia="fr-CH"/>
        </w:rPr>
        <w:t xml:space="preserve">  </w:t>
      </w:r>
      <w:r w:rsidRPr="00AB63B6">
        <w:rPr>
          <w:rFonts w:ascii="Segoe UI" w:hAnsi="Segoe UI" w:cs="Segoe UI"/>
          <w:sz w:val="18"/>
          <w:szCs w:val="18"/>
          <w:lang w:val="fr-CH" w:eastAsia="fr-CH"/>
        </w:rPr>
        <w:t xml:space="preserve">Spécialiste en protection incendie AEAI (Degré 2) N°HPI :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2E126FAE">
          <v:shape id="_x0000_i1122" type="#_x0000_t75" style="width:156pt;height:18pt" o:ole="">
            <v:imagedata r:id="rId22" o:title=""/>
          </v:shape>
          <w:control r:id="rId51" w:name="TextBox231" w:shapeid="_x0000_i1122"/>
        </w:object>
      </w:r>
    </w:p>
    <w:p w14:paraId="1D9A47BB" w14:textId="5D0757E3" w:rsidR="00C624B8" w:rsidRPr="00AB63B6" w:rsidRDefault="00C624B8" w:rsidP="00C624B8">
      <w:pPr>
        <w:autoSpaceDE w:val="0"/>
        <w:autoSpaceDN w:val="0"/>
        <w:adjustRightInd w:val="0"/>
        <w:spacing w:before="60" w:after="60"/>
        <w:ind w:firstLine="360"/>
        <w:rPr>
          <w:rFonts w:ascii="Segoe UI" w:hAnsi="Segoe UI" w:cs="Segoe UI"/>
          <w:sz w:val="18"/>
          <w:szCs w:val="18"/>
          <w:lang w:val="fr-CH" w:eastAsia="fr-CH"/>
        </w:rPr>
      </w:pPr>
      <w:r>
        <w:rPr>
          <w:rFonts w:ascii="Segoe UI" w:hAnsi="Segoe UI" w:cs="Segoe UI"/>
          <w:sz w:val="18"/>
          <w:szCs w:val="18"/>
          <w:lang w:val="fr-CH" w:eastAsia="fr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Segoe UI" w:hAnsi="Segoe UI" w:cs="Segoe UI"/>
          <w:sz w:val="18"/>
          <w:szCs w:val="18"/>
          <w:lang w:val="fr-CH" w:eastAsia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 w:eastAsia="fr-CH"/>
        </w:rPr>
      </w:r>
      <w:r w:rsidR="004D4606">
        <w:rPr>
          <w:rFonts w:ascii="Segoe UI" w:hAnsi="Segoe UI" w:cs="Segoe UI"/>
          <w:sz w:val="18"/>
          <w:szCs w:val="18"/>
          <w:lang w:val="fr-CH" w:eastAsia="fr-CH"/>
        </w:rPr>
        <w:fldChar w:fldCharType="separate"/>
      </w:r>
      <w:r>
        <w:rPr>
          <w:rFonts w:ascii="Segoe UI" w:hAnsi="Segoe UI" w:cs="Segoe UI"/>
          <w:sz w:val="18"/>
          <w:szCs w:val="18"/>
          <w:lang w:val="fr-CH" w:eastAsia="fr-CH"/>
        </w:rPr>
        <w:fldChar w:fldCharType="end"/>
      </w:r>
      <w:bookmarkEnd w:id="10"/>
      <w:r>
        <w:rPr>
          <w:rFonts w:ascii="Segoe UI" w:hAnsi="Segoe UI" w:cs="Segoe UI"/>
          <w:sz w:val="18"/>
          <w:szCs w:val="18"/>
          <w:lang w:val="fr-CH" w:eastAsia="fr-CH"/>
        </w:rPr>
        <w:t xml:space="preserve">  </w:t>
      </w:r>
      <w:r w:rsidRPr="00AB63B6">
        <w:rPr>
          <w:rFonts w:ascii="Segoe UI" w:hAnsi="Segoe UI" w:cs="Segoe UI"/>
          <w:sz w:val="18"/>
          <w:szCs w:val="18"/>
          <w:lang w:val="fr-CH" w:eastAsia="fr-CH"/>
        </w:rPr>
        <w:t xml:space="preserve">Expert en protection incendie AEAI (Degrés 2 à 4) N°HPI :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14533590">
          <v:shape id="_x0000_i1117" type="#_x0000_t75" style="width:156pt;height:18pt" o:ole="">
            <v:imagedata r:id="rId22" o:title=""/>
          </v:shape>
          <w:control r:id="rId52" w:name="TextBox23" w:shapeid="_x0000_i1117"/>
        </w:object>
      </w:r>
    </w:p>
    <w:p w14:paraId="42BEA082" w14:textId="77777777" w:rsidR="00C624B8" w:rsidRPr="00AB63B6" w:rsidRDefault="00C624B8" w:rsidP="00C624B8">
      <w:pPr>
        <w:autoSpaceDE w:val="0"/>
        <w:autoSpaceDN w:val="0"/>
        <w:adjustRightInd w:val="0"/>
        <w:spacing w:before="60" w:after="60"/>
        <w:ind w:left="360"/>
        <w:rPr>
          <w:rFonts w:ascii="Segoe UI" w:hAnsi="Segoe UI" w:cs="Segoe UI"/>
          <w:sz w:val="18"/>
          <w:szCs w:val="18"/>
          <w:lang w:val="fr-CH" w:eastAsia="fr-CH"/>
        </w:rPr>
      </w:pPr>
      <w:r>
        <w:rPr>
          <w:rFonts w:ascii="Segoe UI" w:hAnsi="Segoe UI" w:cs="Segoe UI"/>
          <w:bCs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Segoe UI" w:hAnsi="Segoe UI" w:cs="Segoe UI"/>
          <w:bCs/>
          <w:sz w:val="18"/>
          <w:szCs w:val="18"/>
        </w:rPr>
        <w:instrText xml:space="preserve"> FORMCHECKBOX </w:instrText>
      </w:r>
      <w:r w:rsidR="004D4606">
        <w:rPr>
          <w:rFonts w:ascii="Segoe UI" w:hAnsi="Segoe UI" w:cs="Segoe UI"/>
          <w:bCs/>
          <w:sz w:val="18"/>
          <w:szCs w:val="18"/>
        </w:rPr>
      </w:r>
      <w:r w:rsidR="004D4606">
        <w:rPr>
          <w:rFonts w:ascii="Segoe UI" w:hAnsi="Segoe UI" w:cs="Segoe UI"/>
          <w:bCs/>
          <w:sz w:val="18"/>
          <w:szCs w:val="18"/>
        </w:rPr>
        <w:fldChar w:fldCharType="separate"/>
      </w:r>
      <w:r>
        <w:rPr>
          <w:rFonts w:ascii="Segoe UI" w:hAnsi="Segoe UI" w:cs="Segoe UI"/>
          <w:bCs/>
          <w:sz w:val="18"/>
          <w:szCs w:val="18"/>
        </w:rPr>
        <w:fldChar w:fldCharType="end"/>
      </w:r>
      <w:bookmarkEnd w:id="11"/>
      <w:r>
        <w:rPr>
          <w:rFonts w:ascii="Segoe UI" w:hAnsi="Segoe UI" w:cs="Segoe UI"/>
          <w:bCs/>
          <w:sz w:val="18"/>
          <w:szCs w:val="18"/>
        </w:rPr>
        <w:t xml:space="preserve">  </w:t>
      </w:r>
      <w:r w:rsidRPr="00AB63B6">
        <w:rPr>
          <w:rFonts w:ascii="Segoe UI" w:hAnsi="Segoe UI" w:cs="Segoe UI"/>
          <w:bCs/>
          <w:sz w:val="18"/>
          <w:szCs w:val="18"/>
        </w:rPr>
        <w:t xml:space="preserve">Déclare disposer de bonnes connaissances des prescriptions de protection incendie de l’AEAI, des procédures administratives applicables et dans la mise en œuvre de l’assurance qualité en protection incendie </w:t>
      </w:r>
      <w:r w:rsidRPr="00AB63B6">
        <w:rPr>
          <w:rFonts w:ascii="Segoe UI" w:hAnsi="Segoe UI" w:cs="Segoe UI"/>
          <w:sz w:val="18"/>
          <w:szCs w:val="18"/>
          <w:lang w:val="fr-CH" w:eastAsia="fr-CH"/>
        </w:rPr>
        <w:t>(Degré 1)</w:t>
      </w:r>
      <w:r w:rsidRPr="00AB63B6">
        <w:rPr>
          <w:rFonts w:ascii="Segoe UI" w:hAnsi="Segoe UI" w:cs="Segoe UI"/>
          <w:bCs/>
          <w:sz w:val="18"/>
          <w:szCs w:val="18"/>
        </w:rPr>
        <w:t xml:space="preserve"> (DPI 11-15 - §5.1.3)</w:t>
      </w:r>
      <w:r w:rsidRPr="00AB63B6">
        <w:rPr>
          <w:rFonts w:ascii="Segoe UI" w:hAnsi="Segoe UI" w:cs="Segoe UI"/>
          <w:sz w:val="18"/>
          <w:szCs w:val="18"/>
          <w:lang w:val="fr-CH" w:eastAsia="fr-CH"/>
        </w:rPr>
        <w:t xml:space="preserve"> </w:t>
      </w:r>
    </w:p>
    <w:p w14:paraId="26207152" w14:textId="77777777" w:rsidR="00C624B8" w:rsidRPr="00AB63B6" w:rsidRDefault="00C624B8" w:rsidP="00C624B8">
      <w:pPr>
        <w:shd w:val="clear" w:color="auto" w:fill="FFF2CC"/>
        <w:autoSpaceDE w:val="0"/>
        <w:autoSpaceDN w:val="0"/>
        <w:adjustRightInd w:val="0"/>
        <w:spacing w:before="60" w:after="60"/>
        <w:ind w:firstLine="360"/>
        <w:rPr>
          <w:rFonts w:ascii="Segoe UI" w:hAnsi="Segoe UI" w:cs="Segoe UI"/>
          <w:b/>
          <w:sz w:val="18"/>
          <w:szCs w:val="18"/>
          <w:lang w:val="fr-CH" w:eastAsia="en-US"/>
        </w:rPr>
      </w:pPr>
      <w:r>
        <w:rPr>
          <w:rFonts w:ascii="Segoe UI" w:hAnsi="Segoe UI" w:cs="Segoe UI"/>
          <w:sz w:val="18"/>
          <w:szCs w:val="18"/>
          <w:lang w:val="fr-CH" w:eastAsia="fr-CH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Segoe UI" w:hAnsi="Segoe UI" w:cs="Segoe UI"/>
          <w:sz w:val="18"/>
          <w:szCs w:val="18"/>
          <w:lang w:val="fr-CH" w:eastAsia="fr-CH"/>
        </w:rPr>
        <w:instrText xml:space="preserve"> FORMCHECKBOX </w:instrText>
      </w:r>
      <w:r w:rsidR="004D4606">
        <w:rPr>
          <w:rFonts w:ascii="Segoe UI" w:hAnsi="Segoe UI" w:cs="Segoe UI"/>
          <w:sz w:val="18"/>
          <w:szCs w:val="18"/>
          <w:lang w:val="fr-CH" w:eastAsia="fr-CH"/>
        </w:rPr>
      </w:r>
      <w:r w:rsidR="004D4606">
        <w:rPr>
          <w:rFonts w:ascii="Segoe UI" w:hAnsi="Segoe UI" w:cs="Segoe UI"/>
          <w:sz w:val="18"/>
          <w:szCs w:val="18"/>
          <w:lang w:val="fr-CH" w:eastAsia="fr-CH"/>
        </w:rPr>
        <w:fldChar w:fldCharType="separate"/>
      </w:r>
      <w:r>
        <w:rPr>
          <w:rFonts w:ascii="Segoe UI" w:hAnsi="Segoe UI" w:cs="Segoe UI"/>
          <w:sz w:val="18"/>
          <w:szCs w:val="18"/>
          <w:lang w:val="fr-CH" w:eastAsia="fr-CH"/>
        </w:rPr>
        <w:fldChar w:fldCharType="end"/>
      </w:r>
      <w:bookmarkEnd w:id="12"/>
      <w:r>
        <w:rPr>
          <w:rFonts w:ascii="Segoe UI" w:hAnsi="Segoe UI" w:cs="Segoe UI"/>
          <w:sz w:val="18"/>
          <w:szCs w:val="18"/>
          <w:lang w:val="fr-CH" w:eastAsia="fr-CH"/>
        </w:rPr>
        <w:t xml:space="preserve">  </w:t>
      </w:r>
      <w:r w:rsidRPr="00AB63B6">
        <w:rPr>
          <w:rFonts w:ascii="Segoe UI" w:hAnsi="Segoe UI" w:cs="Segoe UI"/>
          <w:sz w:val="18"/>
          <w:szCs w:val="18"/>
          <w:lang w:val="fr-CH" w:eastAsia="fr-CH"/>
        </w:rPr>
        <w:t xml:space="preserve">Autres* : </w:t>
      </w:r>
      <w:r w:rsidRPr="00AB63B6">
        <w:rPr>
          <w:rFonts w:ascii="Segoe UI" w:hAnsi="Segoe UI" w:cs="Segoe UI"/>
          <w:b/>
          <w:sz w:val="18"/>
          <w:szCs w:val="18"/>
          <w:lang w:val="fr-CH" w:eastAsia="fr-CH"/>
        </w:rPr>
        <w:t>justificatifs à fournir pour approbation de l'autorité</w:t>
      </w:r>
      <w:r w:rsidRPr="00AB63B6">
        <w:rPr>
          <w:rFonts w:ascii="Segoe UI" w:hAnsi="Segoe UI" w:cs="Segoe UI"/>
          <w:sz w:val="18"/>
          <w:szCs w:val="18"/>
          <w:lang w:val="fr-CH" w:eastAsia="fr-CH"/>
        </w:rPr>
        <w:t xml:space="preserve"> (cv, formation en protection incendie,…)</w:t>
      </w:r>
    </w:p>
    <w:p w14:paraId="45A82550" w14:textId="77777777" w:rsidR="00C624B8" w:rsidRPr="00AB63B6" w:rsidRDefault="00C624B8" w:rsidP="00C624B8">
      <w:pPr>
        <w:spacing w:before="60" w:after="60"/>
        <w:ind w:right="16"/>
        <w:rPr>
          <w:rFonts w:ascii="Segoe UI" w:hAnsi="Segoe UI" w:cs="Segoe UI"/>
          <w:b/>
          <w:sz w:val="18"/>
          <w:szCs w:val="18"/>
          <w:lang w:val="fr-CH" w:eastAsia="en-US"/>
        </w:rPr>
      </w:pPr>
      <w:r w:rsidRPr="00AB63B6">
        <w:rPr>
          <w:rFonts w:ascii="Segoe UI" w:hAnsi="Segoe UI" w:cs="Segoe UI"/>
          <w:b/>
          <w:sz w:val="18"/>
          <w:szCs w:val="18"/>
          <w:lang w:val="fr-CH" w:eastAsia="en-US"/>
        </w:rPr>
        <w:t>Déclaration à transmettre à l'autorité compétente de police du feu (ECA ou Commune):</w:t>
      </w:r>
    </w:p>
    <w:p w14:paraId="5EAC55B0" w14:textId="77777777" w:rsidR="00C624B8" w:rsidRPr="00AB63B6" w:rsidRDefault="00C624B8" w:rsidP="00C624B8">
      <w:pPr>
        <w:spacing w:before="60" w:after="60"/>
        <w:ind w:right="16"/>
        <w:rPr>
          <w:rFonts w:ascii="Segoe UI" w:hAnsi="Segoe UI" w:cs="Segoe UI"/>
          <w:sz w:val="18"/>
          <w:szCs w:val="18"/>
          <w:lang w:eastAsia="en-US"/>
        </w:rPr>
      </w:pPr>
      <w:r w:rsidRPr="00AB63B6">
        <w:rPr>
          <w:rFonts w:ascii="Segoe UI" w:hAnsi="Segoe UI" w:cs="Segoe UI"/>
          <w:sz w:val="18"/>
          <w:szCs w:val="18"/>
          <w:lang w:val="fr-CH" w:eastAsia="en-US"/>
        </w:rPr>
        <w:t>Par sa signature, l</w:t>
      </w:r>
      <w:r w:rsidRPr="00AB63B6">
        <w:rPr>
          <w:rFonts w:ascii="Segoe UI" w:hAnsi="Segoe UI" w:cs="Segoe UI"/>
          <w:sz w:val="18"/>
          <w:szCs w:val="18"/>
          <w:lang w:eastAsia="en-US"/>
        </w:rPr>
        <w:t xml:space="preserve">e(la) soussigné(e) se déclare compétent(e) et disponible pour réaliser/suivre le concept de protection incendie conformément aux dispositions de l'article 4.1.3 de la DPI 11-15f "Assurance qualité en protection incendie" et atteste l'exactitude et la conformité des renseignements donnés. </w:t>
      </w:r>
    </w:p>
    <w:p w14:paraId="146022CC" w14:textId="4E62AA10" w:rsidR="00C624B8" w:rsidRDefault="00C624B8" w:rsidP="00C624B8">
      <w:pPr>
        <w:spacing w:before="60" w:after="60"/>
        <w:jc w:val="both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 xml:space="preserve">Date :    </w:t>
      </w:r>
      <w:r w:rsidRPr="00AB63B6">
        <w:rPr>
          <w:rFonts w:ascii="Segoe UI" w:hAnsi="Segoe UI" w:cs="Segoe UI"/>
          <w:sz w:val="18"/>
          <w:szCs w:val="18"/>
        </w:rPr>
        <w:object w:dxaOrig="1440" w:dyaOrig="1440" w14:anchorId="573A9680">
          <v:shape id="_x0000_i1119" type="#_x0000_t75" style="width:156pt;height:18pt" o:ole="">
            <v:imagedata r:id="rId22" o:title=""/>
          </v:shape>
          <w:control r:id="rId53" w:name="TextBox2311" w:shapeid="_x0000_i1119"/>
        </w:object>
      </w:r>
      <w:r w:rsidRPr="00AB63B6">
        <w:rPr>
          <w:rFonts w:ascii="Segoe UI" w:hAnsi="Segoe UI" w:cs="Segoe UI"/>
          <w:sz w:val="18"/>
          <w:szCs w:val="18"/>
          <w:lang w:val="fr-CH"/>
        </w:rPr>
        <w:t xml:space="preserve"> </w:t>
      </w:r>
      <w:r w:rsidRPr="00AB63B6">
        <w:rPr>
          <w:rFonts w:ascii="Segoe UI" w:hAnsi="Segoe UI" w:cs="Segoe UI"/>
          <w:sz w:val="18"/>
          <w:szCs w:val="18"/>
          <w:lang w:val="fr-CH"/>
        </w:rPr>
        <w:tab/>
        <w:t>Signature :</w:t>
      </w:r>
    </w:p>
    <w:p w14:paraId="4723A820" w14:textId="77777777" w:rsidR="00C624B8" w:rsidRPr="00AB63B6" w:rsidRDefault="00C624B8" w:rsidP="00C624B8">
      <w:pPr>
        <w:spacing w:before="60" w:after="60"/>
        <w:jc w:val="both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>*Cadre ci-dessous réservé à l'autorité compétente de police du feu ECA/Commune selon répartition de compétence</w:t>
      </w:r>
    </w:p>
    <w:p w14:paraId="16AD8428" w14:textId="77777777" w:rsidR="00FD29C2" w:rsidRPr="00AB63B6" w:rsidRDefault="00DA2993" w:rsidP="0098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2CC"/>
        <w:spacing w:after="60"/>
        <w:jc w:val="both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t>Validation de l'</w:t>
      </w:r>
      <w:r w:rsidR="00156C97" w:rsidRPr="00AB63B6">
        <w:rPr>
          <w:rFonts w:ascii="Segoe UI" w:hAnsi="Segoe UI" w:cs="Segoe UI"/>
          <w:sz w:val="18"/>
          <w:szCs w:val="18"/>
          <w:lang w:val="fr-CH"/>
        </w:rPr>
        <w:t>autorité</w:t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t xml:space="preserve"> : </w:t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tab/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sym w:font="Wingdings" w:char="F06F"/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t xml:space="preserve"> OUI</w:t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tab/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tab/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sym w:font="Wingdings" w:char="F06F"/>
      </w:r>
      <w:r w:rsidR="00FD29C2" w:rsidRPr="00AB63B6">
        <w:rPr>
          <w:rFonts w:ascii="Segoe UI" w:hAnsi="Segoe UI" w:cs="Segoe UI"/>
          <w:sz w:val="18"/>
          <w:szCs w:val="18"/>
          <w:lang w:val="fr-CH"/>
        </w:rPr>
        <w:t xml:space="preserve"> NON</w:t>
      </w:r>
    </w:p>
    <w:p w14:paraId="74A0FC83" w14:textId="40E73388" w:rsidR="00434A81" w:rsidRDefault="00FD29C2" w:rsidP="0098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2CC"/>
        <w:spacing w:before="60" w:after="60"/>
        <w:jc w:val="both"/>
        <w:rPr>
          <w:rFonts w:ascii="Segoe UI" w:hAnsi="Segoe UI" w:cs="Segoe UI"/>
          <w:sz w:val="18"/>
          <w:szCs w:val="18"/>
          <w:lang w:val="fr-CH"/>
        </w:rPr>
      </w:pPr>
      <w:r w:rsidRPr="00AB63B6">
        <w:rPr>
          <w:rFonts w:ascii="Segoe UI" w:hAnsi="Segoe UI" w:cs="Segoe UI"/>
          <w:sz w:val="18"/>
          <w:szCs w:val="18"/>
          <w:lang w:val="fr-CH"/>
        </w:rPr>
        <w:lastRenderedPageBreak/>
        <w:t>Si non; justification :</w:t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Pr="00AB63B6">
        <w:rPr>
          <w:rFonts w:ascii="Segoe UI" w:hAnsi="Segoe UI" w:cs="Segoe UI"/>
          <w:sz w:val="18"/>
          <w:szCs w:val="18"/>
          <w:lang w:val="fr-CH"/>
        </w:rPr>
        <w:tab/>
      </w:r>
      <w:r w:rsidR="001E43A5" w:rsidRPr="00AB63B6">
        <w:rPr>
          <w:rFonts w:ascii="Segoe UI" w:hAnsi="Segoe UI" w:cs="Segoe UI"/>
          <w:sz w:val="18"/>
          <w:szCs w:val="18"/>
          <w:lang w:val="fr-CH"/>
        </w:rPr>
        <w:tab/>
      </w:r>
      <w:r w:rsidR="001E43A5" w:rsidRPr="00AB63B6">
        <w:rPr>
          <w:rFonts w:ascii="Segoe UI" w:hAnsi="Segoe UI" w:cs="Segoe UI"/>
          <w:sz w:val="18"/>
          <w:szCs w:val="18"/>
          <w:lang w:val="fr-CH"/>
        </w:rPr>
        <w:tab/>
      </w:r>
      <w:r w:rsidR="001E43A5" w:rsidRPr="00AB63B6">
        <w:rPr>
          <w:rFonts w:ascii="Segoe UI" w:hAnsi="Segoe UI" w:cs="Segoe UI"/>
          <w:sz w:val="18"/>
          <w:szCs w:val="18"/>
          <w:lang w:val="fr-CH"/>
        </w:rPr>
        <w:tab/>
      </w:r>
      <w:r w:rsidR="00156C97" w:rsidRPr="00AB63B6">
        <w:rPr>
          <w:rFonts w:ascii="Segoe UI" w:hAnsi="Segoe UI" w:cs="Segoe UI"/>
          <w:sz w:val="18"/>
          <w:szCs w:val="18"/>
          <w:lang w:val="fr-CH"/>
        </w:rPr>
        <w:tab/>
      </w:r>
      <w:r w:rsidR="00C24F1C" w:rsidRPr="00AB63B6">
        <w:rPr>
          <w:rFonts w:ascii="Segoe UI" w:hAnsi="Segoe UI" w:cs="Segoe UI"/>
          <w:sz w:val="18"/>
          <w:szCs w:val="18"/>
          <w:lang w:val="fr-CH"/>
        </w:rPr>
        <w:t>Date :</w:t>
      </w:r>
      <w:r w:rsidR="00C24F1C" w:rsidRPr="00AB63B6">
        <w:rPr>
          <w:rFonts w:ascii="Segoe UI" w:hAnsi="Segoe UI" w:cs="Segoe UI"/>
          <w:sz w:val="18"/>
          <w:szCs w:val="18"/>
          <w:lang w:val="fr-CH"/>
        </w:rPr>
        <w:tab/>
      </w:r>
      <w:r w:rsidR="00C24F1C" w:rsidRPr="00AB63B6">
        <w:rPr>
          <w:rFonts w:ascii="Segoe UI" w:hAnsi="Segoe UI" w:cs="Segoe UI"/>
          <w:sz w:val="18"/>
          <w:szCs w:val="18"/>
          <w:lang w:val="fr-CH"/>
        </w:rPr>
        <w:tab/>
        <w:t xml:space="preserve">Nom et Visa : </w:t>
      </w:r>
      <w:r w:rsidR="0020641E">
        <w:rPr>
          <w:rFonts w:ascii="Segoe UI" w:hAnsi="Segoe UI" w:cs="Segoe UI"/>
          <w:sz w:val="18"/>
          <w:szCs w:val="18"/>
          <w:lang w:val="fr-CH"/>
        </w:rPr>
        <w:tab/>
      </w:r>
      <w:r w:rsidR="0020641E">
        <w:rPr>
          <w:rFonts w:ascii="Segoe UI" w:hAnsi="Segoe UI" w:cs="Segoe UI"/>
          <w:sz w:val="18"/>
          <w:szCs w:val="18"/>
          <w:lang w:val="fr-CH"/>
        </w:rPr>
        <w:tab/>
      </w:r>
    </w:p>
    <w:p w14:paraId="751EFD45" w14:textId="77777777" w:rsidR="0020641E" w:rsidRDefault="0020641E" w:rsidP="0098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2CC"/>
        <w:spacing w:before="60" w:after="60"/>
        <w:jc w:val="both"/>
        <w:rPr>
          <w:rFonts w:ascii="Segoe UI" w:hAnsi="Segoe UI" w:cs="Segoe UI"/>
          <w:sz w:val="18"/>
          <w:szCs w:val="18"/>
          <w:lang w:val="fr-CH"/>
        </w:rPr>
      </w:pPr>
    </w:p>
    <w:p w14:paraId="13015DEC" w14:textId="77777777" w:rsidR="00983D07" w:rsidRDefault="00983D07" w:rsidP="00983D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2CC"/>
        <w:spacing w:before="60" w:after="60"/>
        <w:jc w:val="both"/>
        <w:rPr>
          <w:rFonts w:ascii="Segoe UI" w:hAnsi="Segoe UI" w:cs="Segoe UI"/>
          <w:sz w:val="18"/>
          <w:szCs w:val="18"/>
          <w:lang w:val="fr-CH"/>
        </w:rPr>
      </w:pPr>
    </w:p>
    <w:sectPr w:rsidR="00983D07" w:rsidSect="00950563">
      <w:type w:val="continuous"/>
      <w:pgSz w:w="11906" w:h="16838" w:code="9"/>
      <w:pgMar w:top="28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8446" w14:textId="77777777" w:rsidR="00C539CB" w:rsidRDefault="00C539CB">
      <w:r>
        <w:separator/>
      </w:r>
    </w:p>
  </w:endnote>
  <w:endnote w:type="continuationSeparator" w:id="0">
    <w:p w14:paraId="16AD8447" w14:textId="77777777" w:rsidR="00C539CB" w:rsidRDefault="00C5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B2A0" w14:textId="2D74F9D6" w:rsidR="005572DC" w:rsidRPr="005572DC" w:rsidRDefault="005572DC" w:rsidP="005572DC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7F7F7F"/>
        <w:sz w:val="16"/>
        <w:szCs w:val="16"/>
        <w:lang w:val="fr-CH"/>
      </w:rPr>
    </w:pPr>
    <w:r>
      <w:rPr>
        <w:rFonts w:ascii="Arial" w:hAnsi="Arial" w:cs="Arial"/>
        <w:color w:val="7F7F7F"/>
        <w:sz w:val="16"/>
        <w:szCs w:val="16"/>
        <w:lang w:val="fr-CH"/>
      </w:rPr>
      <w:t>Déclaration du responsable assurance qualité communal</w:t>
    </w:r>
  </w:p>
  <w:p w14:paraId="16AD8449" w14:textId="7BA145FB" w:rsidR="00C539CB" w:rsidRPr="005572DC" w:rsidRDefault="005572DC" w:rsidP="005572DC">
    <w:pPr>
      <w:pStyle w:val="Pieddepage"/>
    </w:pPr>
    <w:r w:rsidRPr="005572DC">
      <w:rPr>
        <w:rFonts w:ascii="Arial" w:hAnsi="Arial" w:cs="Arial"/>
        <w:color w:val="7F7F7F"/>
        <w:sz w:val="16"/>
        <w:szCs w:val="16"/>
        <w:lang w:val="fr-CH"/>
      </w:rPr>
      <w:t>AOUT_2020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844B" w14:textId="77777777" w:rsidR="00C539CB" w:rsidRPr="008C301C" w:rsidRDefault="00C539CB" w:rsidP="00E151A9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7F7F7F"/>
        <w:sz w:val="16"/>
        <w:szCs w:val="16"/>
        <w:lang w:val="fr-CH"/>
      </w:rPr>
    </w:pPr>
    <w:r w:rsidRPr="008C301C">
      <w:rPr>
        <w:rFonts w:ascii="Arial" w:hAnsi="Arial" w:cs="Arial"/>
        <w:color w:val="7F7F7F"/>
        <w:sz w:val="16"/>
        <w:szCs w:val="16"/>
        <w:lang w:val="fr-CH"/>
      </w:rPr>
      <w:t xml:space="preserve">ECA Division Prévention – Avenue du Général Guisan 56 – 1009 PULLY / Tél +41 58 721 21 21 / </w:t>
    </w:r>
    <w:hyperlink r:id="rId1" w:history="1">
      <w:r w:rsidRPr="008C301C">
        <w:rPr>
          <w:rStyle w:val="Lienhypertexte"/>
          <w:rFonts w:ascii="Arial" w:hAnsi="Arial" w:cs="Arial"/>
          <w:color w:val="7F7F7F"/>
          <w:sz w:val="16"/>
          <w:szCs w:val="16"/>
          <w:lang w:val="fr-CH"/>
        </w:rPr>
        <w:t>prevention@eca-vaud.ch</w:t>
      </w:r>
    </w:hyperlink>
  </w:p>
  <w:p w14:paraId="16AD844C" w14:textId="7A09D167" w:rsidR="00C539CB" w:rsidRPr="0092759B" w:rsidRDefault="00C539CB" w:rsidP="009B0AE0">
    <w:pPr>
      <w:pStyle w:val="Pieddepage"/>
      <w:pBdr>
        <w:top w:val="single" w:sz="4" w:space="1" w:color="auto"/>
      </w:pBdr>
      <w:tabs>
        <w:tab w:val="clear" w:pos="9072"/>
      </w:tabs>
      <w:spacing w:before="240"/>
      <w:rPr>
        <w:rFonts w:ascii="Arial" w:hAnsi="Arial" w:cs="Arial"/>
        <w:sz w:val="16"/>
        <w:szCs w:val="16"/>
        <w:lang w:val="fr-CH"/>
      </w:rPr>
    </w:pPr>
    <w:r w:rsidRPr="008C301C">
      <w:rPr>
        <w:rFonts w:ascii="Arial" w:hAnsi="Arial" w:cs="Arial"/>
        <w:color w:val="7F7F7F"/>
        <w:sz w:val="16"/>
        <w:szCs w:val="16"/>
        <w:lang w:val="fr-CH"/>
      </w:rPr>
      <w:t>F17-v03_AOUT_2020</w:t>
    </w:r>
    <w:r>
      <w:rPr>
        <w:rFonts w:ascii="Arial" w:hAnsi="Arial" w:cs="Arial"/>
        <w:sz w:val="16"/>
        <w:szCs w:val="16"/>
        <w:lang w:val="fr-CH"/>
      </w:rPr>
      <w:tab/>
    </w:r>
    <w:r w:rsidRPr="00AE68D0">
      <w:rPr>
        <w:rFonts w:ascii="Arial" w:hAnsi="Arial" w:cs="Arial"/>
        <w:sz w:val="16"/>
        <w:szCs w:val="16"/>
        <w:lang w:val="fr-CH"/>
      </w:rPr>
      <w:t xml:space="preserve"> </w:t>
    </w:r>
    <w:r w:rsidRPr="00AE68D0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ab/>
    </w:r>
    <w:r w:rsidRPr="007A27C9">
      <w:rPr>
        <w:rFonts w:ascii="Arial" w:hAnsi="Arial" w:cs="Arial"/>
        <w:sz w:val="20"/>
        <w:szCs w:val="20"/>
        <w:lang w:val="fr-CH"/>
      </w:rPr>
      <w:fldChar w:fldCharType="begin"/>
    </w:r>
    <w:r w:rsidRPr="007A27C9">
      <w:rPr>
        <w:rFonts w:ascii="Arial" w:hAnsi="Arial" w:cs="Arial"/>
        <w:sz w:val="20"/>
        <w:szCs w:val="20"/>
        <w:lang w:val="fr-CH"/>
      </w:rPr>
      <w:instrText xml:space="preserve"> PAGE </w:instrText>
    </w:r>
    <w:r w:rsidRPr="007A27C9">
      <w:rPr>
        <w:rFonts w:ascii="Arial" w:hAnsi="Arial" w:cs="Arial"/>
        <w:sz w:val="20"/>
        <w:szCs w:val="20"/>
        <w:lang w:val="fr-CH"/>
      </w:rPr>
      <w:fldChar w:fldCharType="separate"/>
    </w:r>
    <w:r w:rsidR="002D27A3">
      <w:rPr>
        <w:rFonts w:ascii="Arial" w:hAnsi="Arial" w:cs="Arial"/>
        <w:noProof/>
        <w:sz w:val="20"/>
        <w:szCs w:val="20"/>
        <w:lang w:val="fr-CH"/>
      </w:rPr>
      <w:t>1</w:t>
    </w:r>
    <w:r w:rsidRPr="007A27C9">
      <w:rPr>
        <w:rFonts w:ascii="Arial" w:hAnsi="Arial" w:cs="Arial"/>
        <w:sz w:val="20"/>
        <w:szCs w:val="20"/>
        <w:lang w:val="fr-CH"/>
      </w:rPr>
      <w:fldChar w:fldCharType="end"/>
    </w:r>
    <w:r w:rsidRPr="007A27C9">
      <w:rPr>
        <w:rFonts w:ascii="Arial" w:hAnsi="Arial" w:cs="Arial"/>
        <w:sz w:val="20"/>
        <w:szCs w:val="20"/>
        <w:lang w:val="fr-CH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8444" w14:textId="77777777" w:rsidR="00C539CB" w:rsidRDefault="00C539CB">
      <w:r>
        <w:separator/>
      </w:r>
    </w:p>
  </w:footnote>
  <w:footnote w:type="continuationSeparator" w:id="0">
    <w:p w14:paraId="16AD8445" w14:textId="77777777" w:rsidR="00C539CB" w:rsidRDefault="00C5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10A1"/>
    <w:multiLevelType w:val="hybridMultilevel"/>
    <w:tmpl w:val="5E487D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9C6"/>
    <w:multiLevelType w:val="hybridMultilevel"/>
    <w:tmpl w:val="37A2C9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701F"/>
    <w:multiLevelType w:val="hybridMultilevel"/>
    <w:tmpl w:val="06CC3582"/>
    <w:lvl w:ilvl="0" w:tplc="639CC1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C3F"/>
    <w:multiLevelType w:val="hybridMultilevel"/>
    <w:tmpl w:val="4C746E30"/>
    <w:lvl w:ilvl="0" w:tplc="3F5611F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06DB6"/>
    <w:multiLevelType w:val="hybridMultilevel"/>
    <w:tmpl w:val="65FCD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2B6"/>
    <w:multiLevelType w:val="hybridMultilevel"/>
    <w:tmpl w:val="4DFC1F9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614BB"/>
    <w:multiLevelType w:val="hybridMultilevel"/>
    <w:tmpl w:val="1C600D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AXt+3HrVc0OkeqhzLLp2zjSp8ppy/CqUGFcWZJ+t4pI3N4+9hYmQKWAmGk5J29tuXHBU4lUC5P49EozuCQJFA==" w:salt="9dlGwvzdl2dqXg8u123SR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9B"/>
    <w:rsid w:val="0000409D"/>
    <w:rsid w:val="00020959"/>
    <w:rsid w:val="00033B9F"/>
    <w:rsid w:val="000367A7"/>
    <w:rsid w:val="00056BA4"/>
    <w:rsid w:val="00063D90"/>
    <w:rsid w:val="00067FCE"/>
    <w:rsid w:val="000703CD"/>
    <w:rsid w:val="00072A98"/>
    <w:rsid w:val="000732D7"/>
    <w:rsid w:val="00073BC1"/>
    <w:rsid w:val="00076D22"/>
    <w:rsid w:val="00081DFC"/>
    <w:rsid w:val="00085377"/>
    <w:rsid w:val="00090EE4"/>
    <w:rsid w:val="00097670"/>
    <w:rsid w:val="000A6B64"/>
    <w:rsid w:val="000A735A"/>
    <w:rsid w:val="000B0DC2"/>
    <w:rsid w:val="000B75EE"/>
    <w:rsid w:val="000C14D1"/>
    <w:rsid w:val="000C189E"/>
    <w:rsid w:val="000C34AD"/>
    <w:rsid w:val="000C3D4A"/>
    <w:rsid w:val="000C4CBD"/>
    <w:rsid w:val="000C678D"/>
    <w:rsid w:val="000E19BA"/>
    <w:rsid w:val="000E35B1"/>
    <w:rsid w:val="000E79AE"/>
    <w:rsid w:val="000F7CF5"/>
    <w:rsid w:val="00103FC0"/>
    <w:rsid w:val="001046E2"/>
    <w:rsid w:val="0010489A"/>
    <w:rsid w:val="00105615"/>
    <w:rsid w:val="00113147"/>
    <w:rsid w:val="001158AF"/>
    <w:rsid w:val="00122A3C"/>
    <w:rsid w:val="00131CD8"/>
    <w:rsid w:val="001335D2"/>
    <w:rsid w:val="00137534"/>
    <w:rsid w:val="001378FB"/>
    <w:rsid w:val="0014311B"/>
    <w:rsid w:val="001529DD"/>
    <w:rsid w:val="001537A1"/>
    <w:rsid w:val="00153BCF"/>
    <w:rsid w:val="00156C97"/>
    <w:rsid w:val="001717A0"/>
    <w:rsid w:val="001856E5"/>
    <w:rsid w:val="00186212"/>
    <w:rsid w:val="001A7CAB"/>
    <w:rsid w:val="001B1EBB"/>
    <w:rsid w:val="001B4D5C"/>
    <w:rsid w:val="001C1B7B"/>
    <w:rsid w:val="001D015F"/>
    <w:rsid w:val="001D1787"/>
    <w:rsid w:val="001D3A35"/>
    <w:rsid w:val="001D408C"/>
    <w:rsid w:val="001E43A5"/>
    <w:rsid w:val="001E4EBE"/>
    <w:rsid w:val="001F19E4"/>
    <w:rsid w:val="001F40FD"/>
    <w:rsid w:val="002031D9"/>
    <w:rsid w:val="0020641E"/>
    <w:rsid w:val="00216911"/>
    <w:rsid w:val="00223D99"/>
    <w:rsid w:val="00232488"/>
    <w:rsid w:val="0027508E"/>
    <w:rsid w:val="00276193"/>
    <w:rsid w:val="00280B98"/>
    <w:rsid w:val="0028179B"/>
    <w:rsid w:val="002A066D"/>
    <w:rsid w:val="002B2583"/>
    <w:rsid w:val="002C2172"/>
    <w:rsid w:val="002C4FBD"/>
    <w:rsid w:val="002C65AF"/>
    <w:rsid w:val="002D27A3"/>
    <w:rsid w:val="002D5F07"/>
    <w:rsid w:val="002E0CA2"/>
    <w:rsid w:val="002F0572"/>
    <w:rsid w:val="002F2717"/>
    <w:rsid w:val="002F298A"/>
    <w:rsid w:val="002F2E58"/>
    <w:rsid w:val="003015F2"/>
    <w:rsid w:val="003055C5"/>
    <w:rsid w:val="0030710E"/>
    <w:rsid w:val="00307F87"/>
    <w:rsid w:val="003126C8"/>
    <w:rsid w:val="00313814"/>
    <w:rsid w:val="0031407D"/>
    <w:rsid w:val="003171C9"/>
    <w:rsid w:val="00320FAD"/>
    <w:rsid w:val="00330076"/>
    <w:rsid w:val="0033141E"/>
    <w:rsid w:val="00337D58"/>
    <w:rsid w:val="003437B9"/>
    <w:rsid w:val="00343F3B"/>
    <w:rsid w:val="003565E9"/>
    <w:rsid w:val="003574C4"/>
    <w:rsid w:val="00363E29"/>
    <w:rsid w:val="00366858"/>
    <w:rsid w:val="00374C35"/>
    <w:rsid w:val="00376AF2"/>
    <w:rsid w:val="00380F43"/>
    <w:rsid w:val="00384A18"/>
    <w:rsid w:val="003930D7"/>
    <w:rsid w:val="003A2568"/>
    <w:rsid w:val="003A53F5"/>
    <w:rsid w:val="003B7FC3"/>
    <w:rsid w:val="003B7FEE"/>
    <w:rsid w:val="003C2C26"/>
    <w:rsid w:val="003E1433"/>
    <w:rsid w:val="003E1DEA"/>
    <w:rsid w:val="003E77CB"/>
    <w:rsid w:val="003F682F"/>
    <w:rsid w:val="00400539"/>
    <w:rsid w:val="00404B42"/>
    <w:rsid w:val="004050D0"/>
    <w:rsid w:val="00405102"/>
    <w:rsid w:val="0041142B"/>
    <w:rsid w:val="00423BA7"/>
    <w:rsid w:val="00423F54"/>
    <w:rsid w:val="00434A81"/>
    <w:rsid w:val="00441756"/>
    <w:rsid w:val="0044391C"/>
    <w:rsid w:val="00446DD6"/>
    <w:rsid w:val="004505EC"/>
    <w:rsid w:val="0045061E"/>
    <w:rsid w:val="00457DD0"/>
    <w:rsid w:val="00461DF0"/>
    <w:rsid w:val="00463132"/>
    <w:rsid w:val="00463B30"/>
    <w:rsid w:val="00477DD5"/>
    <w:rsid w:val="004838A2"/>
    <w:rsid w:val="00484D59"/>
    <w:rsid w:val="00487C12"/>
    <w:rsid w:val="0049326F"/>
    <w:rsid w:val="00494359"/>
    <w:rsid w:val="004B322D"/>
    <w:rsid w:val="004B564C"/>
    <w:rsid w:val="004B5BF7"/>
    <w:rsid w:val="004C41D2"/>
    <w:rsid w:val="004C52BA"/>
    <w:rsid w:val="004D4606"/>
    <w:rsid w:val="004F672E"/>
    <w:rsid w:val="00500DB3"/>
    <w:rsid w:val="00512106"/>
    <w:rsid w:val="00523E14"/>
    <w:rsid w:val="00532C50"/>
    <w:rsid w:val="0053371B"/>
    <w:rsid w:val="00534ABC"/>
    <w:rsid w:val="00542C34"/>
    <w:rsid w:val="005435F6"/>
    <w:rsid w:val="005453CA"/>
    <w:rsid w:val="005462D7"/>
    <w:rsid w:val="005572DC"/>
    <w:rsid w:val="005605DD"/>
    <w:rsid w:val="00563060"/>
    <w:rsid w:val="005638B0"/>
    <w:rsid w:val="00566438"/>
    <w:rsid w:val="00571D65"/>
    <w:rsid w:val="00574740"/>
    <w:rsid w:val="00576AAF"/>
    <w:rsid w:val="005840AC"/>
    <w:rsid w:val="00594466"/>
    <w:rsid w:val="00595840"/>
    <w:rsid w:val="00597110"/>
    <w:rsid w:val="005A0AC3"/>
    <w:rsid w:val="005A1BE5"/>
    <w:rsid w:val="005A22A0"/>
    <w:rsid w:val="005A245B"/>
    <w:rsid w:val="005A5DCD"/>
    <w:rsid w:val="005A6357"/>
    <w:rsid w:val="005A7547"/>
    <w:rsid w:val="005B4212"/>
    <w:rsid w:val="005C1EAD"/>
    <w:rsid w:val="005C2E3B"/>
    <w:rsid w:val="005D2961"/>
    <w:rsid w:val="00604B27"/>
    <w:rsid w:val="0060530C"/>
    <w:rsid w:val="0061104D"/>
    <w:rsid w:val="0061161E"/>
    <w:rsid w:val="00614006"/>
    <w:rsid w:val="0061427A"/>
    <w:rsid w:val="0061712A"/>
    <w:rsid w:val="006203C2"/>
    <w:rsid w:val="00620DFC"/>
    <w:rsid w:val="00642353"/>
    <w:rsid w:val="006426F5"/>
    <w:rsid w:val="00644273"/>
    <w:rsid w:val="0064491E"/>
    <w:rsid w:val="00645EB6"/>
    <w:rsid w:val="00656699"/>
    <w:rsid w:val="00661F79"/>
    <w:rsid w:val="006744E1"/>
    <w:rsid w:val="006776F0"/>
    <w:rsid w:val="00682B67"/>
    <w:rsid w:val="00695461"/>
    <w:rsid w:val="006B0837"/>
    <w:rsid w:val="006C0E59"/>
    <w:rsid w:val="006C1B57"/>
    <w:rsid w:val="006C33BB"/>
    <w:rsid w:val="006C4632"/>
    <w:rsid w:val="006C6085"/>
    <w:rsid w:val="006C726F"/>
    <w:rsid w:val="006E3027"/>
    <w:rsid w:val="006E4DCC"/>
    <w:rsid w:val="006F45A4"/>
    <w:rsid w:val="006F5ED2"/>
    <w:rsid w:val="00703EFB"/>
    <w:rsid w:val="00705407"/>
    <w:rsid w:val="007105B8"/>
    <w:rsid w:val="007108DF"/>
    <w:rsid w:val="00723236"/>
    <w:rsid w:val="00723692"/>
    <w:rsid w:val="007403C9"/>
    <w:rsid w:val="007539F9"/>
    <w:rsid w:val="00756B82"/>
    <w:rsid w:val="007623E6"/>
    <w:rsid w:val="00762847"/>
    <w:rsid w:val="00763BEC"/>
    <w:rsid w:val="0077009E"/>
    <w:rsid w:val="00777516"/>
    <w:rsid w:val="0078204D"/>
    <w:rsid w:val="00790A14"/>
    <w:rsid w:val="007944DF"/>
    <w:rsid w:val="00796D9F"/>
    <w:rsid w:val="007A1008"/>
    <w:rsid w:val="007A26D8"/>
    <w:rsid w:val="007A27C9"/>
    <w:rsid w:val="007A72AD"/>
    <w:rsid w:val="007B1202"/>
    <w:rsid w:val="007B2036"/>
    <w:rsid w:val="007B3869"/>
    <w:rsid w:val="007C050C"/>
    <w:rsid w:val="007C2A55"/>
    <w:rsid w:val="007D09B2"/>
    <w:rsid w:val="007D398E"/>
    <w:rsid w:val="007D7D02"/>
    <w:rsid w:val="007E459E"/>
    <w:rsid w:val="007F1DC7"/>
    <w:rsid w:val="007F3FB6"/>
    <w:rsid w:val="008015D2"/>
    <w:rsid w:val="00832C62"/>
    <w:rsid w:val="00835487"/>
    <w:rsid w:val="00841CE2"/>
    <w:rsid w:val="0084259F"/>
    <w:rsid w:val="0084346E"/>
    <w:rsid w:val="008516CD"/>
    <w:rsid w:val="0085344A"/>
    <w:rsid w:val="00853B24"/>
    <w:rsid w:val="008551CE"/>
    <w:rsid w:val="00865947"/>
    <w:rsid w:val="00873EED"/>
    <w:rsid w:val="00877556"/>
    <w:rsid w:val="0088050B"/>
    <w:rsid w:val="00894881"/>
    <w:rsid w:val="00897B9F"/>
    <w:rsid w:val="008A50E3"/>
    <w:rsid w:val="008B0896"/>
    <w:rsid w:val="008B310C"/>
    <w:rsid w:val="008C301C"/>
    <w:rsid w:val="008D570D"/>
    <w:rsid w:val="008E120D"/>
    <w:rsid w:val="008E192D"/>
    <w:rsid w:val="008E33BE"/>
    <w:rsid w:val="008F19CE"/>
    <w:rsid w:val="008F587F"/>
    <w:rsid w:val="008F58BB"/>
    <w:rsid w:val="008F6B73"/>
    <w:rsid w:val="00905BC7"/>
    <w:rsid w:val="00914DA9"/>
    <w:rsid w:val="0091512D"/>
    <w:rsid w:val="009222A6"/>
    <w:rsid w:val="0092759B"/>
    <w:rsid w:val="00943ED4"/>
    <w:rsid w:val="009458B1"/>
    <w:rsid w:val="00950563"/>
    <w:rsid w:val="00957905"/>
    <w:rsid w:val="009667E2"/>
    <w:rsid w:val="00983D07"/>
    <w:rsid w:val="009843EE"/>
    <w:rsid w:val="00987ABA"/>
    <w:rsid w:val="00994037"/>
    <w:rsid w:val="00995B53"/>
    <w:rsid w:val="00996871"/>
    <w:rsid w:val="009A03AB"/>
    <w:rsid w:val="009A457F"/>
    <w:rsid w:val="009B0AE0"/>
    <w:rsid w:val="009B5BC2"/>
    <w:rsid w:val="009B64B1"/>
    <w:rsid w:val="009C6AC8"/>
    <w:rsid w:val="009E10A6"/>
    <w:rsid w:val="009E590E"/>
    <w:rsid w:val="009F0371"/>
    <w:rsid w:val="009F4413"/>
    <w:rsid w:val="009F78FF"/>
    <w:rsid w:val="00A00180"/>
    <w:rsid w:val="00A03283"/>
    <w:rsid w:val="00A03FFF"/>
    <w:rsid w:val="00A04A2C"/>
    <w:rsid w:val="00A070FA"/>
    <w:rsid w:val="00A13135"/>
    <w:rsid w:val="00A254E0"/>
    <w:rsid w:val="00A40E56"/>
    <w:rsid w:val="00A424A2"/>
    <w:rsid w:val="00A507BE"/>
    <w:rsid w:val="00A5551E"/>
    <w:rsid w:val="00A63260"/>
    <w:rsid w:val="00A84BE7"/>
    <w:rsid w:val="00A918B5"/>
    <w:rsid w:val="00A94AC9"/>
    <w:rsid w:val="00A970E0"/>
    <w:rsid w:val="00AA741C"/>
    <w:rsid w:val="00AB63B6"/>
    <w:rsid w:val="00AB6978"/>
    <w:rsid w:val="00AC6A92"/>
    <w:rsid w:val="00AD274C"/>
    <w:rsid w:val="00AD5FE0"/>
    <w:rsid w:val="00AD7DB5"/>
    <w:rsid w:val="00AE5CB2"/>
    <w:rsid w:val="00AE68D0"/>
    <w:rsid w:val="00AE6C09"/>
    <w:rsid w:val="00AF3176"/>
    <w:rsid w:val="00AF451D"/>
    <w:rsid w:val="00AF5495"/>
    <w:rsid w:val="00AF5F5C"/>
    <w:rsid w:val="00B03AAA"/>
    <w:rsid w:val="00B03ECF"/>
    <w:rsid w:val="00B05DE3"/>
    <w:rsid w:val="00B131E6"/>
    <w:rsid w:val="00B142CE"/>
    <w:rsid w:val="00B207D7"/>
    <w:rsid w:val="00B21E04"/>
    <w:rsid w:val="00B22971"/>
    <w:rsid w:val="00B305AD"/>
    <w:rsid w:val="00B3138A"/>
    <w:rsid w:val="00B343BA"/>
    <w:rsid w:val="00B46026"/>
    <w:rsid w:val="00B53FEF"/>
    <w:rsid w:val="00B718FC"/>
    <w:rsid w:val="00B73477"/>
    <w:rsid w:val="00B9300D"/>
    <w:rsid w:val="00B9491D"/>
    <w:rsid w:val="00B95B2C"/>
    <w:rsid w:val="00BA0DB3"/>
    <w:rsid w:val="00BA4315"/>
    <w:rsid w:val="00BA7320"/>
    <w:rsid w:val="00BB090E"/>
    <w:rsid w:val="00BC1276"/>
    <w:rsid w:val="00BD058C"/>
    <w:rsid w:val="00BD3BBD"/>
    <w:rsid w:val="00BD5488"/>
    <w:rsid w:val="00BD5862"/>
    <w:rsid w:val="00BD5E38"/>
    <w:rsid w:val="00BE2EF7"/>
    <w:rsid w:val="00BE4326"/>
    <w:rsid w:val="00BE67E3"/>
    <w:rsid w:val="00BF4A8F"/>
    <w:rsid w:val="00BF58F1"/>
    <w:rsid w:val="00C008B9"/>
    <w:rsid w:val="00C07F96"/>
    <w:rsid w:val="00C12044"/>
    <w:rsid w:val="00C215BC"/>
    <w:rsid w:val="00C21DF0"/>
    <w:rsid w:val="00C24F1C"/>
    <w:rsid w:val="00C37DDF"/>
    <w:rsid w:val="00C42A18"/>
    <w:rsid w:val="00C4309D"/>
    <w:rsid w:val="00C53486"/>
    <w:rsid w:val="00C539CB"/>
    <w:rsid w:val="00C55CCA"/>
    <w:rsid w:val="00C55D39"/>
    <w:rsid w:val="00C564FC"/>
    <w:rsid w:val="00C57056"/>
    <w:rsid w:val="00C61E48"/>
    <w:rsid w:val="00C624B8"/>
    <w:rsid w:val="00C62CE5"/>
    <w:rsid w:val="00C63664"/>
    <w:rsid w:val="00C64119"/>
    <w:rsid w:val="00C70F08"/>
    <w:rsid w:val="00C72743"/>
    <w:rsid w:val="00C93BF9"/>
    <w:rsid w:val="00CB5915"/>
    <w:rsid w:val="00CB6392"/>
    <w:rsid w:val="00CB6A91"/>
    <w:rsid w:val="00CB7320"/>
    <w:rsid w:val="00CC4837"/>
    <w:rsid w:val="00CC5FD6"/>
    <w:rsid w:val="00CC60DB"/>
    <w:rsid w:val="00CD5386"/>
    <w:rsid w:val="00CD561E"/>
    <w:rsid w:val="00CD768C"/>
    <w:rsid w:val="00CE28EC"/>
    <w:rsid w:val="00CE43EF"/>
    <w:rsid w:val="00CF0032"/>
    <w:rsid w:val="00CF39BA"/>
    <w:rsid w:val="00CF7885"/>
    <w:rsid w:val="00D11479"/>
    <w:rsid w:val="00D11CF4"/>
    <w:rsid w:val="00D20540"/>
    <w:rsid w:val="00D427AB"/>
    <w:rsid w:val="00D437D5"/>
    <w:rsid w:val="00D474FB"/>
    <w:rsid w:val="00D522F5"/>
    <w:rsid w:val="00D53AD0"/>
    <w:rsid w:val="00D64D41"/>
    <w:rsid w:val="00D66AFC"/>
    <w:rsid w:val="00D7783C"/>
    <w:rsid w:val="00D77B3A"/>
    <w:rsid w:val="00D8209A"/>
    <w:rsid w:val="00D9337E"/>
    <w:rsid w:val="00D96183"/>
    <w:rsid w:val="00D96200"/>
    <w:rsid w:val="00D97ED2"/>
    <w:rsid w:val="00DA0C8E"/>
    <w:rsid w:val="00DA2993"/>
    <w:rsid w:val="00DB18F7"/>
    <w:rsid w:val="00DB44DC"/>
    <w:rsid w:val="00DB4EF6"/>
    <w:rsid w:val="00DC4F8F"/>
    <w:rsid w:val="00DD2601"/>
    <w:rsid w:val="00DD6686"/>
    <w:rsid w:val="00DE13E0"/>
    <w:rsid w:val="00DE30FD"/>
    <w:rsid w:val="00DE3530"/>
    <w:rsid w:val="00DF089F"/>
    <w:rsid w:val="00E077BB"/>
    <w:rsid w:val="00E13201"/>
    <w:rsid w:val="00E151A9"/>
    <w:rsid w:val="00E1771C"/>
    <w:rsid w:val="00E253BC"/>
    <w:rsid w:val="00E316BD"/>
    <w:rsid w:val="00E316E8"/>
    <w:rsid w:val="00E3204B"/>
    <w:rsid w:val="00E321DF"/>
    <w:rsid w:val="00E34101"/>
    <w:rsid w:val="00E37A99"/>
    <w:rsid w:val="00E40178"/>
    <w:rsid w:val="00E439E1"/>
    <w:rsid w:val="00E55C5B"/>
    <w:rsid w:val="00E71F48"/>
    <w:rsid w:val="00E75315"/>
    <w:rsid w:val="00E769EE"/>
    <w:rsid w:val="00E83E46"/>
    <w:rsid w:val="00E96528"/>
    <w:rsid w:val="00EA5950"/>
    <w:rsid w:val="00EB3634"/>
    <w:rsid w:val="00EB42FD"/>
    <w:rsid w:val="00EC19DD"/>
    <w:rsid w:val="00ED53C9"/>
    <w:rsid w:val="00EE1146"/>
    <w:rsid w:val="00EE1648"/>
    <w:rsid w:val="00EF417D"/>
    <w:rsid w:val="00EF5481"/>
    <w:rsid w:val="00F0042A"/>
    <w:rsid w:val="00F0139D"/>
    <w:rsid w:val="00F054DD"/>
    <w:rsid w:val="00F06EAA"/>
    <w:rsid w:val="00F1031A"/>
    <w:rsid w:val="00F1055C"/>
    <w:rsid w:val="00F12BC5"/>
    <w:rsid w:val="00F1429F"/>
    <w:rsid w:val="00F16A27"/>
    <w:rsid w:val="00F16F76"/>
    <w:rsid w:val="00F17009"/>
    <w:rsid w:val="00F17217"/>
    <w:rsid w:val="00F17B6B"/>
    <w:rsid w:val="00F2158F"/>
    <w:rsid w:val="00F219C1"/>
    <w:rsid w:val="00F22AD5"/>
    <w:rsid w:val="00F3410C"/>
    <w:rsid w:val="00F54962"/>
    <w:rsid w:val="00F769F7"/>
    <w:rsid w:val="00F83E0F"/>
    <w:rsid w:val="00F8615A"/>
    <w:rsid w:val="00F8659B"/>
    <w:rsid w:val="00F929E7"/>
    <w:rsid w:val="00F941E8"/>
    <w:rsid w:val="00FA04B9"/>
    <w:rsid w:val="00FA2137"/>
    <w:rsid w:val="00FA5D2F"/>
    <w:rsid w:val="00FA5E0D"/>
    <w:rsid w:val="00FB1E0A"/>
    <w:rsid w:val="00FB2851"/>
    <w:rsid w:val="00FB4B20"/>
    <w:rsid w:val="00FC07D4"/>
    <w:rsid w:val="00FC2013"/>
    <w:rsid w:val="00FC34C8"/>
    <w:rsid w:val="00FC52E7"/>
    <w:rsid w:val="00FC57C9"/>
    <w:rsid w:val="00FD29C2"/>
    <w:rsid w:val="00FE1F0F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6AD840B"/>
  <w15:chartTrackingRefBased/>
  <w15:docId w15:val="{8D2D4BC0-DA0B-47C1-85C0-756D8E54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CA Normal"/>
    <w:qFormat/>
    <w:rsid w:val="009275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AEn-tte">
    <w:name w:val="ECA En-tête"/>
    <w:basedOn w:val="Normal"/>
    <w:rsid w:val="008516CD"/>
    <w:pPr>
      <w:ind w:left="-1020"/>
    </w:pPr>
    <w:rPr>
      <w:caps/>
    </w:rPr>
  </w:style>
  <w:style w:type="paragraph" w:customStyle="1" w:styleId="ECAPieddepage">
    <w:name w:val="ECA Pied de page"/>
    <w:basedOn w:val="Normal"/>
    <w:rsid w:val="008516CD"/>
    <w:pPr>
      <w:ind w:left="-1020"/>
    </w:pPr>
    <w:rPr>
      <w:sz w:val="16"/>
      <w:szCs w:val="16"/>
    </w:rPr>
  </w:style>
  <w:style w:type="paragraph" w:customStyle="1" w:styleId="ECAArialBold85">
    <w:name w:val="ECA_ArialBold8_5"/>
    <w:basedOn w:val="Normal"/>
    <w:rsid w:val="00D66AFC"/>
    <w:pPr>
      <w:spacing w:line="280" w:lineRule="exact"/>
    </w:pPr>
    <w:rPr>
      <w:b/>
      <w:sz w:val="17"/>
    </w:rPr>
  </w:style>
  <w:style w:type="paragraph" w:customStyle="1" w:styleId="ECAArialBold10">
    <w:name w:val="ECA_ArialBold10"/>
    <w:basedOn w:val="Normal"/>
    <w:rsid w:val="00D66AFC"/>
    <w:pPr>
      <w:spacing w:line="280" w:lineRule="exact"/>
    </w:pPr>
    <w:rPr>
      <w:b/>
      <w:sz w:val="20"/>
    </w:rPr>
  </w:style>
  <w:style w:type="paragraph" w:customStyle="1" w:styleId="ECAArialMTLight85">
    <w:name w:val="ECA_ArialMTLight8_5"/>
    <w:basedOn w:val="Normal"/>
    <w:rsid w:val="00D66AFC"/>
    <w:pPr>
      <w:spacing w:line="280" w:lineRule="exact"/>
    </w:pPr>
    <w:rPr>
      <w:rFonts w:ascii="Arial MT Light" w:hAnsi="Arial MT Light"/>
      <w:sz w:val="17"/>
    </w:rPr>
  </w:style>
  <w:style w:type="paragraph" w:customStyle="1" w:styleId="ECAArialMTLight10">
    <w:name w:val="ECA_ArialMTLight10"/>
    <w:basedOn w:val="Normal"/>
    <w:rsid w:val="00D66AFC"/>
    <w:pPr>
      <w:spacing w:line="280" w:lineRule="exact"/>
    </w:pPr>
    <w:rPr>
      <w:rFonts w:ascii="Arial MT Light" w:hAnsi="Arial MT Light"/>
      <w:sz w:val="20"/>
    </w:rPr>
  </w:style>
  <w:style w:type="paragraph" w:styleId="En-tte">
    <w:name w:val="header"/>
    <w:basedOn w:val="Normal"/>
    <w:rsid w:val="000C14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C14D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530C"/>
  </w:style>
  <w:style w:type="paragraph" w:styleId="Textedebulles">
    <w:name w:val="Balloon Text"/>
    <w:basedOn w:val="Normal"/>
    <w:semiHidden/>
    <w:rsid w:val="00E55C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34101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6643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2.wmf"/><Relationship Id="rId21" Type="http://schemas.openxmlformats.org/officeDocument/2006/relationships/control" Target="activeX/activeX3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5.wmf"/><Relationship Id="rId50" Type="http://schemas.openxmlformats.org/officeDocument/2006/relationships/control" Target="activeX/activeX21.xml"/><Relationship Id="rId55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1.xml"/><Relationship Id="rId25" Type="http://schemas.openxmlformats.org/officeDocument/2006/relationships/control" Target="activeX/activeX5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control" Target="activeX/activeX9.xml"/><Relationship Id="rId37" Type="http://schemas.openxmlformats.org/officeDocument/2006/relationships/image" Target="media/image11.wmf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53" Type="http://schemas.openxmlformats.org/officeDocument/2006/relationships/control" Target="activeX/activeX2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ontrol" Target="activeX/activeX4.xml"/><Relationship Id="rId28" Type="http://schemas.openxmlformats.org/officeDocument/2006/relationships/image" Target="media/image8.wmf"/><Relationship Id="rId36" Type="http://schemas.openxmlformats.org/officeDocument/2006/relationships/control" Target="activeX/activeX12.xml"/><Relationship Id="rId49" Type="http://schemas.openxmlformats.org/officeDocument/2006/relationships/control" Target="activeX/activeX20.xml"/><Relationship Id="rId10" Type="http://schemas.openxmlformats.org/officeDocument/2006/relationships/webSettings" Target="webSettings.xml"/><Relationship Id="rId19" Type="http://schemas.openxmlformats.org/officeDocument/2006/relationships/control" Target="activeX/activeX2.xml"/><Relationship Id="rId31" Type="http://schemas.openxmlformats.org/officeDocument/2006/relationships/control" Target="activeX/activeX8.xml"/><Relationship Id="rId44" Type="http://schemas.openxmlformats.org/officeDocument/2006/relationships/image" Target="media/image14.wmf"/><Relationship Id="rId52" Type="http://schemas.openxmlformats.org/officeDocument/2006/relationships/control" Target="activeX/activeX2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media/image5.wmf"/><Relationship Id="rId27" Type="http://schemas.openxmlformats.org/officeDocument/2006/relationships/control" Target="activeX/activeX6.xml"/><Relationship Id="rId30" Type="http://schemas.openxmlformats.org/officeDocument/2006/relationships/image" Target="media/image9.wmf"/><Relationship Id="rId35" Type="http://schemas.openxmlformats.org/officeDocument/2006/relationships/image" Target="media/image10.wmf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8" Type="http://schemas.openxmlformats.org/officeDocument/2006/relationships/styles" Target="style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on@eca-vaud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l%20Users\Entreprise\ECA%20Modeles\Normal%20logo%20couleu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81af16dc-8e64-49b5-b2d4-c885e67e606f">false</_dlc_DocIdPersistId>
    <_dlc_DocId xmlns="81af16dc-8e64-49b5-b2d4-c885e67e606f" xsi:nil="true"/>
    <_dlc_DocIdUrl xmlns="81af16dc-8e64-49b5-b2d4-c885e67e606f">
      <Url xsi:nil="true"/>
      <Description xsi:nil="true"/>
    </_dlc_DocIdUrl>
    <Redacteur xmlns="2e31fa03-6201-4792-bdc0-d40d1f36080f">
      <UserInfo>
        <DisplayName>Giovanna GRECO</DisplayName>
        <AccountId>41</AccountId>
        <AccountType/>
      </UserInfo>
    </Redacteur>
    <Diffusion xmlns="2e31fa03-6201-4792-bdc0-d40d1f36080f">Tout public sur le site internet</Diffusion>
    <Validateur xmlns="2e31fa03-6201-4792-bdc0-d40d1f36080f">
      <UserInfo>
        <DisplayName>Sabine FRUTIG</DisplayName>
        <AccountId>90</AccountId>
        <AccountType/>
      </UserInfo>
    </Validateur>
    <Domaine xmlns="2e31fa03-6201-4792-bdc0-d40d1f36080f">
      <Value>Incendie (notification service incendie)</Value>
      <Value>Secrétariat (notification service secrétariat)</Value>
    </Domaine>
    <CommentaireArchivage xmlns="2482e671-43e6-41a2-9f92-13319bb6f0d9" xsi:nil="true"/>
    <CodeDocument xmlns="2e31fa03-6201-4792-bdc0-d40d1f36080f">F17v02</CodeDocument>
    <Verificateurs xmlns="2e31fa03-6201-4792-bdc0-d40d1f36080f">
      <UserInfo>
        <DisplayName>i:0#.w|adir\ang</DisplayName>
        <AccountId>398</AccountId>
        <AccountType/>
      </UserInfo>
    </Verificateurs>
    <Archiver xmlns="2482e671-43e6-41a2-9f92-13319bb6f0d9">false</Archiver>
    <TypeContenu xmlns="2e31fa03-6201-4792-bdc0-d40d1f36080f">
      <Value>Autorisation</Value>
    </TypeContenu>
    <TypeDocument xmlns="2e31fa03-6201-4792-bdc0-d40d1f36080f">Formulaire</TypeDocument>
    <Valide xmlns="2482e671-43e6-41a2-9f92-13319bb6f0d9">A valider</Valide>
    <Caractere xmlns="2482e671-43e6-41a2-9f92-13319bb6f0d9">Obligatoire</Caractere>
    <Processus xmlns="2482e671-43e6-41a2-9f92-13319bb6f0d9">PO-06 AUTORISER les projets</Process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me standard" ma:contentTypeID="0x010100CE36B9FA2C9AE14390592079ED51DDDF0077DB54EE64ED114E8F239FFAD6485F7A" ma:contentTypeVersion="28" ma:contentTypeDescription="" ma:contentTypeScope="" ma:versionID="46dfae609ddde383bfee360a18b155ae">
  <xsd:schema xmlns:xsd="http://www.w3.org/2001/XMLSchema" xmlns:xs="http://www.w3.org/2001/XMLSchema" xmlns:p="http://schemas.microsoft.com/office/2006/metadata/properties" xmlns:ns2="2e31fa03-6201-4792-bdc0-d40d1f36080f" xmlns:ns3="2482e671-43e6-41a2-9f92-13319bb6f0d9" xmlns:ns4="81af16dc-8e64-49b5-b2d4-c885e67e606f" targetNamespace="http://schemas.microsoft.com/office/2006/metadata/properties" ma:root="true" ma:fieldsID="fea49f94ef8f5ce61d5ab7c5f9b8e93b" ns2:_="" ns3:_="" ns4:_="">
    <xsd:import namespace="2e31fa03-6201-4792-bdc0-d40d1f36080f"/>
    <xsd:import namespace="2482e671-43e6-41a2-9f92-13319bb6f0d9"/>
    <xsd:import namespace="81af16dc-8e64-49b5-b2d4-c885e67e606f"/>
    <xsd:element name="properties">
      <xsd:complexType>
        <xsd:sequence>
          <xsd:element name="documentManagement">
            <xsd:complexType>
              <xsd:all>
                <xsd:element ref="ns2:TypeDocument"/>
                <xsd:element ref="ns3:Caractere" minOccurs="0"/>
                <xsd:element ref="ns2:TypeContenu" minOccurs="0"/>
                <xsd:element ref="ns2:Domaine" minOccurs="0"/>
                <xsd:element ref="ns3:Processus" minOccurs="0"/>
                <xsd:element ref="ns2:Diffusion"/>
                <xsd:element ref="ns2:CodeDocument"/>
                <xsd:element ref="ns2:Redacteur"/>
                <xsd:element ref="ns2:Verificateurs" minOccurs="0"/>
                <xsd:element ref="ns2:Validateur"/>
                <xsd:element ref="ns3:Archiver" minOccurs="0"/>
                <xsd:element ref="ns3:CommentaireArchivage" minOccurs="0"/>
                <xsd:element ref="ns4:_dlc_DocId" minOccurs="0"/>
                <xsd:element ref="ns4:_dlc_DocIdUrl" minOccurs="0"/>
                <xsd:element ref="ns4:_dlc_DocIdPersistId" minOccurs="0"/>
                <xsd:element ref="ns3:Val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fa03-6201-4792-bdc0-d40d1f36080f" elementFormDefault="qualified">
    <xsd:import namespace="http://schemas.microsoft.com/office/2006/documentManagement/types"/>
    <xsd:import namespace="http://schemas.microsoft.com/office/infopath/2007/PartnerControls"/>
    <xsd:element name="TypeDocument" ma:index="1" ma:displayName="Type de document" ma:format="Dropdown" ma:internalName="TypeDocument">
      <xsd:simpleType>
        <xsd:restriction base="dms:Choice">
          <xsd:enumeration value="Aide de travail"/>
          <xsd:enumeration value="Directive"/>
          <xsd:enumeration value="Formulaire"/>
          <xsd:enumeration value="Guide"/>
          <xsd:enumeration value="Jurisprudence"/>
          <xsd:enumeration value="Marche à suivre"/>
          <xsd:enumeration value="Note explicative"/>
          <xsd:enumeration value="Organisation"/>
          <xsd:enumeration value="Prise de position"/>
          <xsd:enumeration value="Procédure"/>
          <xsd:enumeration value="Processus"/>
          <xsd:enumeration value="Recommandation"/>
          <xsd:enumeration value="Stratégie"/>
        </xsd:restriction>
      </xsd:simpleType>
    </xsd:element>
    <xsd:element name="TypeContenu" ma:index="3" nillable="true" ma:displayName="Type de contenu" ma:internalName="TypeContenu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risation"/>
                    <xsd:enumeration value="Inspection"/>
                    <xsd:enumeration value="Installation technique"/>
                    <xsd:enumeration value="Formation"/>
                    <xsd:enumeration value="Organisation interne"/>
                    <xsd:enumeration value="Subvention"/>
                  </xsd:restriction>
                </xsd:simpleType>
              </xsd:element>
            </xsd:sequence>
          </xsd:extension>
        </xsd:complexContent>
      </xsd:complexType>
    </xsd:element>
    <xsd:element name="Domaine" ma:index="4" nillable="true" ma:displayName="Domaine" ma:internalName="Domai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(notification DPRE)"/>
                    <xsd:enumeration value="Incendie (notification service incendie)"/>
                    <xsd:enumeration value="Eléments naturels (notification service En)"/>
                    <xsd:enumeration value="Secrétariat (notification service secrétariat)"/>
                    <xsd:enumeration value="Etat major (notification à toutes les personnes de l’état major)"/>
                    <xsd:enumeration value="Responsables de conduite (notification pour les responsables de service et de groupe)"/>
                  </xsd:restriction>
                </xsd:simpleType>
              </xsd:element>
            </xsd:sequence>
          </xsd:extension>
        </xsd:complexContent>
      </xsd:complexType>
    </xsd:element>
    <xsd:element name="Diffusion" ma:index="6" ma:displayName="Diffusion" ma:format="Dropdown" ma:internalName="Diffusion">
      <xsd:simpleType>
        <xsd:restriction base="dms:Choice">
          <xsd:enumeration value="Interne"/>
          <xsd:enumeration value="Extranet pour les communes"/>
          <xsd:enumeration value="Tout public sur le site internet"/>
        </xsd:restriction>
      </xsd:simpleType>
    </xsd:element>
    <xsd:element name="CodeDocument" ma:index="7" ma:displayName="Code du document" ma:internalName="CodeDocument">
      <xsd:simpleType>
        <xsd:restriction base="dms:Text">
          <xsd:maxLength value="255"/>
        </xsd:restriction>
      </xsd:simpleType>
    </xsd:element>
    <xsd:element name="Redacteur" ma:index="8" ma:displayName="Ré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cateurs" ma:index="9" nillable="true" ma:displayName="Vérificateurs" ma:list="UserInfo" ma:SharePointGroup="0" ma:internalName="Verificateu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teur" ma:index="10" ma:displayName="Validateur" ma:list="UserInfo" ma:SharePointGroup="0" ma:internalName="Valida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e671-43e6-41a2-9f92-13319bb6f0d9" elementFormDefault="qualified">
    <xsd:import namespace="http://schemas.microsoft.com/office/2006/documentManagement/types"/>
    <xsd:import namespace="http://schemas.microsoft.com/office/infopath/2007/PartnerControls"/>
    <xsd:element name="Caractere" ma:index="2" nillable="true" ma:displayName="Caractère du document" ma:format="Dropdown" ma:internalName="Caractere">
      <xsd:simpleType>
        <xsd:restriction base="dms:Choice">
          <xsd:enumeration value="Facultatif"/>
          <xsd:enumeration value="Obligatoire"/>
        </xsd:restriction>
      </xsd:simpleType>
    </xsd:element>
    <xsd:element name="Processus" ma:index="5" nillable="true" ma:displayName="Processus" ma:default="PP-01 Piloter les activités opérationnelles (reporting, objets, sites)" ma:format="Dropdown" ma:internalName="Processus">
      <xsd:simpleType>
        <xsd:restriction base="dms:Choice">
          <xsd:enumeration value="PP-01 Piloter les activités opérationnelles (reporting, objets, sites)"/>
          <xsd:enumeration value="PP-02 Piloter les risques EN / Incendie"/>
          <xsd:enumeration value="PP-03 Piloter le relationnel avec les partenaires clés (associations faitières, gros clients, services de l’état)"/>
          <xsd:enumeration value="PP-04 Piloter le budget de la DPRE"/>
          <xsd:enumeration value="PP-05 Piloter l’assurance qualité"/>
          <xsd:enumeration value="PP-06 Monitorer l’activité des ramoneurs"/>
          <xsd:enumeration value="PO-01 ESTIMER les allocations"/>
          <xsd:enumeration value="PO-02 FINANCER les frais de prévention"/>
          <xsd:enumeration value="PO-03 VALIDER le projet d’installations techniques"/>
          <xsd:enumeration value="PO-04 RECEPTIONNER les installations techniques"/>
          <xsd:enumeration value="PO-05 SOUTENIR la conception des projets"/>
          <xsd:enumeration value="PO-06 AUTORISER les projets"/>
          <xsd:enumeration value="PO-07 ACCOMPAGNER la réalisation des projets de constructions"/>
          <xsd:enumeration value="PO-08 INSPECTER les objets en exploitation pour la prévention Inc"/>
          <xsd:enumeration value="PO-09 INFORMER et CONSEILLER en prévention"/>
          <xsd:enumeration value="PO-10 ASSISTER les autres divisions de l’ECA"/>
          <xsd:enumeration value="PO-11 FORMER les acteurs de la prévention du canton de Vaud et les exploitants"/>
          <xsd:enumeration value="PS-01 Gérer les entreprises reconnues"/>
          <xsd:enumeration value="PS-02 Gérer les référentiels (e-classeur, SI, etc.)"/>
          <xsd:enumeration value="PS-03 Gérer les ressources (compétences, formation, etc.)"/>
          <xsd:enumeration value="PS-04 Gérer les projets"/>
          <xsd:enumeration value="PS-05 Gérer les compétences des acteurs externes"/>
          <xsd:enumeration value="PS-06 Gérer l'assurance qualité"/>
          <xsd:enumeration value="PS-07 Gérer les réclamations"/>
        </xsd:restriction>
      </xsd:simpleType>
    </xsd:element>
    <xsd:element name="Archiver" ma:index="11" nillable="true" ma:displayName="Obsolète" ma:default="0" ma:internalName="Archiver">
      <xsd:simpleType>
        <xsd:restriction base="dms:Boolean"/>
      </xsd:simpleType>
    </xsd:element>
    <xsd:element name="CommentaireArchivage" ma:index="12" nillable="true" ma:displayName="Commentaire d'archivage" ma:internalName="CommentaireArchivage">
      <xsd:simpleType>
        <xsd:restriction base="dms:Note">
          <xsd:maxLength value="255"/>
        </xsd:restriction>
      </xsd:simpleType>
    </xsd:element>
    <xsd:element name="Valide" ma:index="23" nillable="true" ma:displayName="Valide" ma:hidden="true" ma:internalName="Vali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f16dc-8e64-49b5-b2d4-c885e67e60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8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A72B-84F5-44FD-A383-C4082ACACDC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5092CDB-97B1-4EC6-B973-C87689318CB5}">
  <ds:schemaRefs>
    <ds:schemaRef ds:uri="2e31fa03-6201-4792-bdc0-d40d1f3608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af16dc-8e64-49b5-b2d4-c885e67e606f"/>
    <ds:schemaRef ds:uri="http://purl.org/dc/elements/1.1/"/>
    <ds:schemaRef ds:uri="http://schemas.microsoft.com/office/2006/metadata/properties"/>
    <ds:schemaRef ds:uri="2482e671-43e6-41a2-9f92-13319bb6f0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AC618-61AB-4801-B1FA-8F268E68C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D21D6-3FF9-4C83-B70B-BD6B3E51C2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A4BC72-40DA-440B-A1F3-267BD90E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1fa03-6201-4792-bdc0-d40d1f36080f"/>
    <ds:schemaRef ds:uri="2482e671-43e6-41a2-9f92-13319bb6f0d9"/>
    <ds:schemaRef ds:uri="81af16dc-8e64-49b5-b2d4-c885e67e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523E1E-D93C-4F92-8D8A-8D549D14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logo couleur.dot</Template>
  <TotalTime>12</TotalTime>
  <Pages>2</Pages>
  <Words>319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F17-v01_Formulaire_declaration_responsable_AQ</vt:lpstr>
    </vt:vector>
  </TitlesOfParts>
  <Company>ECA</Company>
  <LinksUpToDate>false</LinksUpToDate>
  <CharactersWithSpaces>3175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mailto:prevention@eca-vaud.ch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F17-v01_Formulaire_declaration_responsable_AQ</dc:title>
  <dc:subject/>
  <dc:creator>Didier Guignard</dc:creator>
  <cp:keywords/>
  <dc:description/>
  <cp:lastModifiedBy>Nathalie Dupertuis</cp:lastModifiedBy>
  <cp:revision>3</cp:revision>
  <cp:lastPrinted>2019-12-16T07:35:00Z</cp:lastPrinted>
  <dcterms:created xsi:type="dcterms:W3CDTF">2022-03-01T15:41:00Z</dcterms:created>
  <dcterms:modified xsi:type="dcterms:W3CDTF">2022-03-01T16:05:00Z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0x010100CE36B9FA2C9AE14390592079ED51DDDF0077DB54EE64ED114E8F239FFAD6485F7A</vt:lpwstr>
  </property>
  <property fmtid="{D5CDD505-2E9C-101B-9397-08002B2CF9AE}" pid="3" name="Order">
    <vt:r8>125100</vt:r8>
  </property>
  <property fmtid="{D5CDD505-2E9C-101B-9397-08002B2CF9AE}" pid="4" name="xd_Signature">
    <vt:bool>false</vt:bool>
  </property>
  <property fmtid="{D5CDD505-2E9C-101B-9397-08002B2CF9AE}" pid="5" name="Archive">
    <vt:bool>false</vt:bool>
  </property>
  <property fmtid="{D5CDD505-2E9C-101B-9397-08002B2CF9AE}" pid="6" name="xd_ProgID">
    <vt:lpwstr/>
  </property>
  <property fmtid="{D5CDD505-2E9C-101B-9397-08002B2CF9AE}" pid="7" name="CommentaireArchivage">
    <vt:lpwstr/>
  </property>
  <property fmtid="{D5CDD505-2E9C-101B-9397-08002B2CF9AE}" pid="8" name="TemplateUrl">
    <vt:lpwstr/>
  </property>
  <property fmtid="{D5CDD505-2E9C-101B-9397-08002B2CF9AE}" pid="9" name="Lien">
    <vt:lpwstr>, </vt:lpwstr>
  </property>
  <property fmtid="{D5CDD505-2E9C-101B-9397-08002B2CF9AE}" pid="10" name="Publicateur">
    <vt:lpwstr/>
  </property>
  <property fmtid="{D5CDD505-2E9C-101B-9397-08002B2CF9AE}" pid="11" name="DocumentType">
    <vt:lpwstr>2</vt:lpwstr>
  </property>
  <property fmtid="{D5CDD505-2E9C-101B-9397-08002B2CF9AE}" pid="12" name="WorkflowChangePath">
    <vt:lpwstr>bb80d18d-428c-4a62-9100-85e07cbce887,10;ccce7091-9a00-422c-8672-da58fcec047c,11;bb80d18d-428c-4a62-9100-85e07cbce887,14;ccce7091-9a00-422c-8672-da58fcec047c,15;bb80d18d-428c-4a62-9100-85e07cbce887,17;ccce7091-9a00-422c-8672-da58fcec047c,18;1f288d4f-b3b5-4</vt:lpwstr>
  </property>
</Properties>
</file>